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28" w:type="dxa"/>
        <w:jc w:val="center"/>
        <w:tblLook w:val="04A0" w:firstRow="1" w:lastRow="0" w:firstColumn="1" w:lastColumn="0" w:noHBand="0" w:noVBand="1"/>
      </w:tblPr>
      <w:tblGrid>
        <w:gridCol w:w="2988"/>
        <w:gridCol w:w="3870"/>
        <w:gridCol w:w="2970"/>
      </w:tblGrid>
      <w:tr w:rsidR="009B7094" w:rsidRPr="009B7094" w:rsidTr="002A17CD">
        <w:trPr>
          <w:jc w:val="center"/>
        </w:trPr>
        <w:tc>
          <w:tcPr>
            <w:tcW w:w="9828" w:type="dxa"/>
            <w:gridSpan w:val="3"/>
            <w:shd w:val="clear" w:color="auto" w:fill="EAF1DD" w:themeFill="accent3" w:themeFillTint="33"/>
          </w:tcPr>
          <w:p w:rsidR="00183680" w:rsidRPr="009B7094" w:rsidRDefault="00183680" w:rsidP="00A1243C">
            <w:pPr>
              <w:pStyle w:val="3DOCSUBHEADINGB"/>
              <w:spacing w:before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9B7094">
              <w:rPr>
                <w:rFonts w:ascii="Arial" w:hAnsi="Arial" w:cs="Arial"/>
                <w:sz w:val="32"/>
                <w:szCs w:val="24"/>
              </w:rPr>
              <w:t>Plan to enhance biodiversity</w:t>
            </w:r>
          </w:p>
        </w:tc>
      </w:tr>
      <w:tr w:rsidR="009B7094" w:rsidRPr="009B7094" w:rsidTr="00032266">
        <w:trPr>
          <w:trHeight w:val="3555"/>
          <w:jc w:val="center"/>
        </w:trPr>
        <w:tc>
          <w:tcPr>
            <w:tcW w:w="2988" w:type="dxa"/>
          </w:tcPr>
          <w:p w:rsidR="00183680" w:rsidRPr="00F17A0D" w:rsidRDefault="00183680" w:rsidP="00166BC8">
            <w:pPr>
              <w:pStyle w:val="9TABLEHEADING"/>
              <w:rPr>
                <w:rFonts w:ascii="Arial" w:hAnsi="Arial" w:cs="Arial"/>
                <w:color w:val="auto"/>
                <w:sz w:val="22"/>
              </w:rPr>
            </w:pPr>
            <w:r w:rsidRPr="00F17A0D">
              <w:rPr>
                <w:rFonts w:ascii="Arial" w:hAnsi="Arial" w:cs="Arial"/>
                <w:color w:val="auto"/>
                <w:sz w:val="22"/>
              </w:rPr>
              <w:t xml:space="preserve">What is your goal for your green space? </w:t>
            </w:r>
          </w:p>
          <w:p w:rsidR="00183680" w:rsidRPr="009B7094" w:rsidRDefault="00183680" w:rsidP="00166BC8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183680" w:rsidRPr="009B7094" w:rsidRDefault="00183680" w:rsidP="00166BC8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183680" w:rsidRPr="009B7094" w:rsidRDefault="00183680" w:rsidP="00166BC8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183680" w:rsidRPr="009B7094" w:rsidRDefault="00183680" w:rsidP="00166BC8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183680" w:rsidRPr="009B7094" w:rsidRDefault="00183680" w:rsidP="00166BC8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183680" w:rsidRPr="009B7094" w:rsidRDefault="00183680" w:rsidP="00166BC8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183680" w:rsidRPr="009B7094" w:rsidRDefault="00183680" w:rsidP="00166BC8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183680" w:rsidRPr="009B7094" w:rsidRDefault="00183680" w:rsidP="00166BC8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183680" w:rsidRPr="009B7094" w:rsidRDefault="00183680" w:rsidP="00166BC8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183680" w:rsidRPr="009B7094" w:rsidRDefault="00183680" w:rsidP="00166BC8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A1243C" w:rsidRPr="009B7094" w:rsidRDefault="00A1243C" w:rsidP="00032266">
            <w:pPr>
              <w:pStyle w:val="9TABLEHEADING"/>
              <w:rPr>
                <w:rFonts w:ascii="Arial" w:hAnsi="Arial" w:cs="Arial"/>
                <w:color w:val="auto"/>
              </w:rPr>
            </w:pPr>
          </w:p>
        </w:tc>
        <w:tc>
          <w:tcPr>
            <w:tcW w:w="3870" w:type="dxa"/>
          </w:tcPr>
          <w:p w:rsidR="00183680" w:rsidRPr="009B7094" w:rsidRDefault="00183680" w:rsidP="00166BC8">
            <w:pPr>
              <w:pStyle w:val="9TABLEHEADING"/>
              <w:rPr>
                <w:rFonts w:ascii="Arial" w:hAnsi="Arial" w:cs="Arial"/>
                <w:color w:val="auto"/>
              </w:rPr>
            </w:pPr>
            <w:r w:rsidRPr="00F17A0D">
              <w:rPr>
                <w:rFonts w:ascii="Arial" w:hAnsi="Arial" w:cs="Arial"/>
                <w:color w:val="auto"/>
                <w:sz w:val="22"/>
              </w:rPr>
              <w:t xml:space="preserve">Which plants and animals would suit the conditions in your green space? </w:t>
            </w:r>
          </w:p>
        </w:tc>
        <w:tc>
          <w:tcPr>
            <w:tcW w:w="2970" w:type="dxa"/>
          </w:tcPr>
          <w:p w:rsidR="00183680" w:rsidRPr="00F17A0D" w:rsidRDefault="00183680" w:rsidP="00166BC8">
            <w:pPr>
              <w:pStyle w:val="9TABLEHEADING"/>
              <w:rPr>
                <w:rFonts w:ascii="Arial" w:hAnsi="Arial" w:cs="Arial"/>
                <w:color w:val="auto"/>
                <w:sz w:val="22"/>
              </w:rPr>
            </w:pPr>
            <w:r w:rsidRPr="00F17A0D">
              <w:rPr>
                <w:rFonts w:ascii="Arial" w:hAnsi="Arial" w:cs="Arial"/>
                <w:color w:val="auto"/>
                <w:sz w:val="22"/>
              </w:rPr>
              <w:t xml:space="preserve">Who owns/ manages the green space? </w:t>
            </w:r>
          </w:p>
          <w:p w:rsidR="00183680" w:rsidRPr="00032266" w:rsidRDefault="00183680" w:rsidP="00166BC8">
            <w:pPr>
              <w:pStyle w:val="9TABLEHEADING"/>
              <w:rPr>
                <w:rFonts w:ascii="Arial" w:hAnsi="Arial" w:cs="Arial"/>
                <w:b w:val="0"/>
                <w:color w:val="auto"/>
                <w:sz w:val="18"/>
              </w:rPr>
            </w:pPr>
            <w:r w:rsidRPr="00032266">
              <w:rPr>
                <w:rFonts w:ascii="Arial" w:hAnsi="Arial" w:cs="Arial"/>
                <w:b w:val="0"/>
                <w:color w:val="auto"/>
                <w:sz w:val="18"/>
              </w:rPr>
              <w:t>*Public green spaces are usually managed by local councils</w:t>
            </w:r>
          </w:p>
          <w:p w:rsidR="00183680" w:rsidRPr="009B7094" w:rsidRDefault="00183680" w:rsidP="00166BC8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183680" w:rsidRPr="009B7094" w:rsidRDefault="00183680" w:rsidP="00166BC8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A1243C" w:rsidRPr="009B7094" w:rsidRDefault="00A1243C" w:rsidP="00166BC8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032266" w:rsidRDefault="00183680" w:rsidP="00166BC8">
            <w:pPr>
              <w:pStyle w:val="10TABLETEX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17A0D">
              <w:rPr>
                <w:rFonts w:ascii="Arial" w:hAnsi="Arial" w:cs="Arial"/>
                <w:b/>
                <w:color w:val="auto"/>
                <w:szCs w:val="24"/>
              </w:rPr>
              <w:t>Who needs to be asked about any possible changes?</w:t>
            </w:r>
          </w:p>
          <w:p w:rsidR="00032266" w:rsidRPr="00032266" w:rsidRDefault="00032266" w:rsidP="00032266"/>
          <w:p w:rsidR="00183680" w:rsidRPr="00032266" w:rsidRDefault="00183680" w:rsidP="00032266"/>
        </w:tc>
      </w:tr>
      <w:tr w:rsidR="009B7094" w:rsidRPr="009B7094" w:rsidTr="002A17CD">
        <w:trPr>
          <w:jc w:val="center"/>
        </w:trPr>
        <w:tc>
          <w:tcPr>
            <w:tcW w:w="9828" w:type="dxa"/>
            <w:gridSpan w:val="3"/>
          </w:tcPr>
          <w:p w:rsidR="00183680" w:rsidRPr="00F17A0D" w:rsidRDefault="00183680" w:rsidP="00166BC8">
            <w:pPr>
              <w:pStyle w:val="9TABLEHEADING"/>
              <w:rPr>
                <w:rFonts w:ascii="Arial" w:hAnsi="Arial" w:cs="Arial"/>
                <w:color w:val="auto"/>
                <w:sz w:val="22"/>
              </w:rPr>
            </w:pPr>
            <w:r w:rsidRPr="00F17A0D">
              <w:rPr>
                <w:rFonts w:ascii="Arial" w:hAnsi="Arial" w:cs="Arial"/>
                <w:color w:val="auto"/>
                <w:sz w:val="22"/>
              </w:rPr>
              <w:t xml:space="preserve">Which native/ endemic animal do you want to see more of in your green space? </w:t>
            </w:r>
          </w:p>
          <w:p w:rsidR="00183680" w:rsidRPr="009B7094" w:rsidRDefault="004967B7" w:rsidP="00166BC8">
            <w:pPr>
              <w:pStyle w:val="9TABLEHEADING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  <w:lang w:eastAsia="en-NZ"/>
              </w:rPr>
              <w:pict>
                <v:oval id="Oval 7" o:spid="_x0000_s1029" style="position:absolute;margin-left:157.9pt;margin-top:6.1pt;width:138pt;height:79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middle" fillcolor="white [3212]" strokecolor="#9bbb59 [3206]" strokeweight="1.5pt">
                  <v:shadow color="black" opacity="22937f" origin=",.5" offset="0,.63889mm"/>
                  <v:path arrowok="t"/>
                  <v:textbox>
                    <w:txbxContent>
                      <w:p w:rsidR="00A1243C" w:rsidRPr="00F17A0D" w:rsidRDefault="00A1243C" w:rsidP="00A1243C">
                        <w:pPr>
                          <w:jc w:val="center"/>
                          <w:rPr>
                            <w:rFonts w:ascii="Arial" w:hAnsi="Arial" w:cs="Arial"/>
                            <w:sz w:val="22"/>
                          </w:rPr>
                        </w:pPr>
                        <w:r w:rsidRPr="00F17A0D">
                          <w:rPr>
                            <w:rFonts w:ascii="Arial" w:hAnsi="Arial" w:cs="Arial"/>
                            <w:sz w:val="22"/>
                          </w:rPr>
                          <w:t>[Text]</w:t>
                        </w:r>
                      </w:p>
                    </w:txbxContent>
                  </v:textbox>
                </v:oval>
              </w:pict>
            </w:r>
          </w:p>
          <w:p w:rsidR="00183680" w:rsidRPr="009B7094" w:rsidRDefault="00183680" w:rsidP="00166BC8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183680" w:rsidRPr="009B7094" w:rsidRDefault="00183680" w:rsidP="00166BC8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183680" w:rsidRPr="009B7094" w:rsidRDefault="00183680" w:rsidP="00166BC8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183680" w:rsidRPr="009B7094" w:rsidRDefault="004967B7" w:rsidP="00166BC8">
            <w:pPr>
              <w:pStyle w:val="9TABLEHEADING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  <w:lang w:eastAsia="en-N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126.8pt;margin-top:4.4pt;width:36.35pt;height:31.25pt;flip:x;z-index:251664384" o:connectortype="straight" strokecolor="#7f7f7f [1612]" strokeweight="2.25p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color w:val="auto"/>
                <w:lang w:eastAsia="en-NZ"/>
              </w:rPr>
              <w:pict>
                <v:shape id="Straight Arrow Connector 9" o:spid="_x0000_s1027" type="#_x0000_t32" style="position:absolute;margin-left:284.65pt;margin-top:5.9pt;width:43.5pt;height:24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strokecolor="#7f7f7f [1612]" strokeweight="2.25pt">
                  <v:stroke endarrow="block"/>
                  <v:shadow color="black" opacity="24903f" origin=",.5" offset="0,.55556mm"/>
                  <o:lock v:ext="edit" shapetype="f"/>
                </v:shape>
              </w:pict>
            </w:r>
          </w:p>
          <w:p w:rsidR="00183680" w:rsidRPr="009B7094" w:rsidRDefault="00183680" w:rsidP="00166BC8">
            <w:pPr>
              <w:pStyle w:val="9TABLEHEADING"/>
              <w:rPr>
                <w:rFonts w:ascii="Arial" w:hAnsi="Arial" w:cs="Arial"/>
                <w:color w:val="auto"/>
              </w:rPr>
            </w:pPr>
          </w:p>
          <w:p w:rsidR="00183680" w:rsidRPr="009B7094" w:rsidRDefault="004967B7" w:rsidP="00166BC8">
            <w:pPr>
              <w:pStyle w:val="9TABLEHEADING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  <w:lang w:eastAsia="en-NZ"/>
              </w:rPr>
              <w:pict>
                <v:shape id="Straight Arrow Connector 11" o:spid="_x0000_s1026" type="#_x0000_t32" style="position:absolute;margin-left:216.75pt;margin-top:15.95pt;width:23.3pt;height:0;rotation:90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" adj="-289375,-1,-289375" strokecolor="#7f7f7f [1612]" strokeweight="2.25pt">
                  <v:stroke endarrow="block"/>
                  <v:shadow color="black" opacity="24903f" origin=",.5" offset="0,.55556mm"/>
                  <o:lock v:ext="edit" shapetype="f"/>
                </v:shape>
              </w:pict>
            </w:r>
          </w:p>
          <w:p w:rsidR="00183680" w:rsidRPr="009B7094" w:rsidRDefault="00183680" w:rsidP="00166BC8">
            <w:pPr>
              <w:pStyle w:val="9TABLEHEADING"/>
              <w:rPr>
                <w:rFonts w:ascii="Arial" w:hAnsi="Arial" w:cs="Arial"/>
                <w:color w:val="auto"/>
              </w:rPr>
            </w:pPr>
          </w:p>
        </w:tc>
      </w:tr>
      <w:tr w:rsidR="009B7094" w:rsidRPr="009B7094" w:rsidTr="00032266">
        <w:trPr>
          <w:trHeight w:val="2782"/>
          <w:jc w:val="center"/>
        </w:trPr>
        <w:tc>
          <w:tcPr>
            <w:tcW w:w="2988" w:type="dxa"/>
          </w:tcPr>
          <w:p w:rsidR="00183680" w:rsidRPr="00F17A0D" w:rsidRDefault="00183680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7A0D">
              <w:rPr>
                <w:rFonts w:ascii="Arial" w:hAnsi="Arial" w:cs="Arial"/>
                <w:color w:val="auto"/>
                <w:sz w:val="22"/>
                <w:szCs w:val="22"/>
              </w:rPr>
              <w:t>What do you know already about this animal?</w:t>
            </w:r>
          </w:p>
          <w:p w:rsidR="00183680" w:rsidRPr="00F17A0D" w:rsidRDefault="00183680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83680" w:rsidRPr="00F17A0D" w:rsidRDefault="00183680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83680" w:rsidRPr="00F17A0D" w:rsidRDefault="00183680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83680" w:rsidRPr="00F17A0D" w:rsidRDefault="00183680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83680" w:rsidRPr="00F17A0D" w:rsidRDefault="00183680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231BB" w:rsidRPr="00F17A0D" w:rsidRDefault="000231BB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870" w:type="dxa"/>
          </w:tcPr>
          <w:p w:rsidR="00183680" w:rsidRPr="00F17A0D" w:rsidRDefault="00183680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7A0D">
              <w:rPr>
                <w:rFonts w:ascii="Arial" w:hAnsi="Arial" w:cs="Arial"/>
                <w:color w:val="auto"/>
                <w:sz w:val="22"/>
                <w:szCs w:val="22"/>
              </w:rPr>
              <w:t xml:space="preserve">What connections to trees or other animals does this animal have? </w:t>
            </w:r>
          </w:p>
          <w:p w:rsidR="00183680" w:rsidRPr="00F17A0D" w:rsidRDefault="00183680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83680" w:rsidRPr="00F17A0D" w:rsidRDefault="00183680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70" w:type="dxa"/>
          </w:tcPr>
          <w:p w:rsidR="00183680" w:rsidRPr="00F17A0D" w:rsidRDefault="00183680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7A0D">
              <w:rPr>
                <w:rFonts w:ascii="Arial" w:hAnsi="Arial" w:cs="Arial"/>
                <w:color w:val="auto"/>
                <w:sz w:val="22"/>
                <w:szCs w:val="22"/>
              </w:rPr>
              <w:t>Which issue will you target for this animal?</w:t>
            </w:r>
          </w:p>
        </w:tc>
      </w:tr>
      <w:tr w:rsidR="009B7094" w:rsidRPr="009B7094" w:rsidTr="002A17CD">
        <w:trPr>
          <w:jc w:val="center"/>
        </w:trPr>
        <w:tc>
          <w:tcPr>
            <w:tcW w:w="9828" w:type="dxa"/>
            <w:gridSpan w:val="3"/>
          </w:tcPr>
          <w:p w:rsidR="00183680" w:rsidRPr="00F17A0D" w:rsidRDefault="00183680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7A0D">
              <w:rPr>
                <w:rFonts w:ascii="Arial" w:hAnsi="Arial" w:cs="Arial"/>
                <w:color w:val="auto"/>
                <w:sz w:val="22"/>
                <w:szCs w:val="22"/>
              </w:rPr>
              <w:t xml:space="preserve">How can you attract more of these animals to your green space? </w:t>
            </w:r>
          </w:p>
          <w:p w:rsidR="00183680" w:rsidRPr="00F17A0D" w:rsidRDefault="00183680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83680" w:rsidRPr="00F17A0D" w:rsidRDefault="00183680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83680" w:rsidRPr="00F17A0D" w:rsidRDefault="00183680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83680" w:rsidRDefault="00183680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231BB" w:rsidRDefault="000231BB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32266" w:rsidRPr="00F17A0D" w:rsidRDefault="00032266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B7094" w:rsidRPr="009B7094" w:rsidTr="002A17CD">
        <w:trPr>
          <w:jc w:val="center"/>
        </w:trPr>
        <w:tc>
          <w:tcPr>
            <w:tcW w:w="9828" w:type="dxa"/>
            <w:gridSpan w:val="3"/>
          </w:tcPr>
          <w:p w:rsidR="00183680" w:rsidRPr="00F17A0D" w:rsidRDefault="00183680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7A0D">
              <w:rPr>
                <w:rFonts w:ascii="Arial" w:hAnsi="Arial" w:cs="Arial"/>
                <w:color w:val="auto"/>
                <w:sz w:val="22"/>
                <w:szCs w:val="22"/>
              </w:rPr>
              <w:t xml:space="preserve">How will this help the big picture of restoration/ conservation in your area (or in </w:t>
            </w:r>
            <w:r w:rsidR="000231BB">
              <w:rPr>
                <w:rFonts w:ascii="Arial" w:hAnsi="Arial" w:cs="Arial"/>
                <w:color w:val="auto"/>
                <w:sz w:val="22"/>
                <w:szCs w:val="22"/>
              </w:rPr>
              <w:t>NZ</w:t>
            </w:r>
            <w:r w:rsidRPr="00F17A0D">
              <w:rPr>
                <w:rFonts w:ascii="Arial" w:hAnsi="Arial" w:cs="Arial"/>
                <w:color w:val="auto"/>
                <w:sz w:val="22"/>
                <w:szCs w:val="22"/>
              </w:rPr>
              <w:t xml:space="preserve">)? </w:t>
            </w:r>
          </w:p>
          <w:p w:rsidR="00183680" w:rsidRPr="00F17A0D" w:rsidRDefault="00183680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83680" w:rsidRPr="00F17A0D" w:rsidRDefault="00183680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183680" w:rsidRDefault="00183680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231BB" w:rsidRDefault="000231BB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32266" w:rsidRDefault="00032266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032266" w:rsidRPr="00F17A0D" w:rsidRDefault="00032266" w:rsidP="00166BC8">
            <w:pPr>
              <w:pStyle w:val="9TABLEHEADING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280C78" w:rsidRDefault="00280C78" w:rsidP="000231BB"/>
    <w:sectPr w:rsidR="00280C78" w:rsidSect="00280C7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3C" w:rsidRDefault="00A1243C" w:rsidP="00A1243C">
      <w:r>
        <w:separator/>
      </w:r>
    </w:p>
  </w:endnote>
  <w:endnote w:type="continuationSeparator" w:id="0">
    <w:p w:rsidR="00A1243C" w:rsidRDefault="00A1243C" w:rsidP="00A1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7CD" w:rsidRPr="00953D93" w:rsidRDefault="00032266" w:rsidP="002A17CD">
    <w:pPr>
      <w:pStyle w:val="Footer"/>
      <w:rPr>
        <w:i/>
      </w:rPr>
    </w:pPr>
    <w:r w:rsidRPr="00B623E1"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00615CF9" wp14:editId="32387195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8162202" cy="1345565"/>
          <wp:effectExtent l="0" t="0" r="0" b="0"/>
          <wp:wrapTight wrapText="bothSides">
            <wp:wrapPolygon edited="0">
              <wp:start x="0" y="0"/>
              <wp:lineTo x="0" y="21406"/>
              <wp:lineTo x="21528" y="21406"/>
              <wp:lineTo x="21528" y="0"/>
              <wp:lineTo x="0" y="0"/>
            </wp:wrapPolygon>
          </wp:wrapTight>
          <wp:docPr id="3" name="Picture 3" descr="U:\Resources Framework project\2017 resource development\Resource 7 - Enhancing biodiversity\Enhancing biodiversity footer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Resources Framework project\2017 resource development\Resource 7 - Enhancing biodiversity\Enhancing biodiversity footer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3141" cy="1347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7CD" w:rsidRDefault="002A1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3C" w:rsidRDefault="00A1243C" w:rsidP="00A1243C">
      <w:r>
        <w:separator/>
      </w:r>
    </w:p>
  </w:footnote>
  <w:footnote w:type="continuationSeparator" w:id="0">
    <w:p w:rsidR="00A1243C" w:rsidRDefault="00A1243C" w:rsidP="00A1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43C" w:rsidRDefault="00A1243C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77BD949A" wp14:editId="3EFADFDE">
          <wp:simplePos x="0" y="0"/>
          <wp:positionH relativeFrom="column">
            <wp:posOffset>4705350</wp:posOffset>
          </wp:positionH>
          <wp:positionV relativeFrom="paragraph">
            <wp:posOffset>-162560</wp:posOffset>
          </wp:positionV>
          <wp:extent cx="1276350" cy="480883"/>
          <wp:effectExtent l="0" t="0" r="0" b="0"/>
          <wp:wrapNone/>
          <wp:docPr id="2" name="Picture 2" descr="DOC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_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80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680"/>
    <w:rsid w:val="000231BB"/>
    <w:rsid w:val="00032266"/>
    <w:rsid w:val="00183680"/>
    <w:rsid w:val="001B3D01"/>
    <w:rsid w:val="00280C78"/>
    <w:rsid w:val="002A17CD"/>
    <w:rsid w:val="004967B7"/>
    <w:rsid w:val="006338FE"/>
    <w:rsid w:val="00721EC4"/>
    <w:rsid w:val="00925ABB"/>
    <w:rsid w:val="009B7094"/>
    <w:rsid w:val="00A1243C"/>
    <w:rsid w:val="00A43B04"/>
    <w:rsid w:val="00DC1BC3"/>
    <w:rsid w:val="00E652DB"/>
    <w:rsid w:val="00F1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1612]" shadowcolor="none"/>
    </o:shapedefaults>
    <o:shapelayout v:ext="edit">
      <o:idmap v:ext="edit" data="1"/>
      <o:rules v:ext="edit">
        <o:r id="V:Rule4" type="connector" idref="#Straight Arrow Connector 11"/>
        <o:r id="V:Rule5" type="connector" idref="#_x0000_s1032"/>
        <o:r id="V:Rule6" type="connector" idref="#Straight Arrow Connector 9"/>
      </o:rules>
    </o:shapelayout>
  </w:shapeDefaults>
  <w:decimalSymbol w:val="."/>
  <w:listSeparator w:val=","/>
  <w15:docId w15:val="{DB44A713-87BC-4E05-8946-280D8FEF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680"/>
    <w:pPr>
      <w:spacing w:after="0" w:line="240" w:lineRule="auto"/>
    </w:pPr>
    <w:rPr>
      <w:rFonts w:ascii="Times New Roman" w:eastAsiaTheme="minorEastAsia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OCSUBHEADINGB">
    <w:name w:val="3. DOC SUBHEADING B"/>
    <w:basedOn w:val="Normal"/>
    <w:link w:val="3DOCSUBHEADINGBChar"/>
    <w:qFormat/>
    <w:rsid w:val="00183680"/>
    <w:pPr>
      <w:spacing w:before="240" w:after="80" w:line="320" w:lineRule="exact"/>
    </w:pPr>
    <w:rPr>
      <w:rFonts w:ascii="Helvetica" w:hAnsi="Helvetica"/>
      <w:b/>
      <w:noProof/>
      <w:kern w:val="32"/>
      <w:sz w:val="28"/>
      <w:lang w:val="en-US"/>
    </w:rPr>
  </w:style>
  <w:style w:type="paragraph" w:customStyle="1" w:styleId="9TABLEHEADING">
    <w:name w:val="9. TABLE HEADING"/>
    <w:basedOn w:val="Normal"/>
    <w:qFormat/>
    <w:rsid w:val="00183680"/>
    <w:rPr>
      <w:rFonts w:ascii="Helvetica" w:hAnsi="Helvetica"/>
      <w:b/>
      <w:bCs/>
      <w:iCs/>
      <w:color w:val="595959" w:themeColor="text1" w:themeTint="A6"/>
      <w:kern w:val="32"/>
      <w:szCs w:val="24"/>
    </w:rPr>
  </w:style>
  <w:style w:type="paragraph" w:customStyle="1" w:styleId="10TABLETEXT">
    <w:name w:val="10. TABLE TEXT"/>
    <w:basedOn w:val="Normal"/>
    <w:qFormat/>
    <w:rsid w:val="00183680"/>
    <w:rPr>
      <w:rFonts w:ascii="Helvetica" w:hAnsi="Helvetica"/>
      <w:bCs/>
      <w:iCs/>
      <w:color w:val="7F7F7F" w:themeColor="text1" w:themeTint="80"/>
      <w:kern w:val="32"/>
      <w:sz w:val="22"/>
      <w:szCs w:val="22"/>
    </w:rPr>
  </w:style>
  <w:style w:type="table" w:styleId="TableGrid">
    <w:name w:val="Table Grid"/>
    <w:basedOn w:val="TableNormal"/>
    <w:uiPriority w:val="39"/>
    <w:rsid w:val="0018368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680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680"/>
    <w:rPr>
      <w:sz w:val="20"/>
      <w:szCs w:val="20"/>
    </w:rPr>
  </w:style>
  <w:style w:type="character" w:customStyle="1" w:styleId="3DOCSUBHEADINGBChar">
    <w:name w:val="3. DOC SUBHEADING B Char"/>
    <w:basedOn w:val="DefaultParagraphFont"/>
    <w:link w:val="3DOCSUBHEADINGB"/>
    <w:rsid w:val="00183680"/>
    <w:rPr>
      <w:rFonts w:ascii="Helvetica" w:eastAsiaTheme="minorEastAsia" w:hAnsi="Helvetica" w:cs="Times New Roman"/>
      <w:b/>
      <w:noProof/>
      <w:kern w:val="32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68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2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43C"/>
    <w:rPr>
      <w:rFonts w:ascii="Times New Roman" w:eastAsiaTheme="minorEastAsia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2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43C"/>
    <w:rPr>
      <w:rFonts w:ascii="Times New Roman" w:eastAsiaTheme="minorEastAsia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217FD4FD.dotm</Template>
  <TotalTime>16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to enhance biodiversity_editable</dc:title>
  <dc:subject/>
  <dc:creator>Department of Conservation</dc:creator>
  <cp:keywords/>
  <dc:description/>
  <cp:lastModifiedBy>Adrienne De Melo</cp:lastModifiedBy>
  <cp:revision>12</cp:revision>
  <dcterms:created xsi:type="dcterms:W3CDTF">2017-06-08T07:00:00Z</dcterms:created>
  <dcterms:modified xsi:type="dcterms:W3CDTF">2017-07-25T03:21:00Z</dcterms:modified>
</cp:coreProperties>
</file>