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FE" w:rsidRPr="00FD543E" w:rsidRDefault="00D577FE" w:rsidP="00FD543E">
      <w:pPr>
        <w:jc w:val="center"/>
        <w:rPr>
          <w:rStyle w:val="8DOCHYPERLINKINTERNAL"/>
          <w:rFonts w:ascii="Arial" w:hAnsi="Arial" w:cs="Arial"/>
          <w:color w:val="auto"/>
          <w:sz w:val="32"/>
        </w:rPr>
      </w:pPr>
      <w:bookmarkStart w:id="0" w:name="_GoBack"/>
      <w:bookmarkEnd w:id="0"/>
      <w:r w:rsidRPr="00FD543E">
        <w:rPr>
          <w:rStyle w:val="8DOCHYPERLINKINTERNAL"/>
          <w:rFonts w:ascii="Arial" w:hAnsi="Arial" w:cs="Arial"/>
          <w:color w:val="auto"/>
          <w:sz w:val="32"/>
        </w:rPr>
        <w:t>Connections between plants and animals in a green space</w:t>
      </w:r>
    </w:p>
    <w:p w:rsidR="00280C78" w:rsidRDefault="00FD543E">
      <w:r>
        <w:rPr>
          <w:rFonts w:ascii="Helvetica" w:hAnsi="Helvetica"/>
          <w:b/>
          <w:bCs/>
          <w:noProof/>
          <w:color w:val="548DD4" w:themeColor="text2" w:themeTint="99"/>
          <w:lang w:eastAsia="en-N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629285</wp:posOffset>
            </wp:positionV>
            <wp:extent cx="7524750" cy="5753100"/>
            <wp:effectExtent l="0" t="0" r="0" b="0"/>
            <wp:wrapTight wrapText="bothSides">
              <wp:wrapPolygon edited="0">
                <wp:start x="10281" y="0"/>
                <wp:lineTo x="9898" y="215"/>
                <wp:lineTo x="8859" y="1001"/>
                <wp:lineTo x="8476" y="2289"/>
                <wp:lineTo x="8421" y="3505"/>
                <wp:lineTo x="4867" y="3505"/>
                <wp:lineTo x="3226" y="3862"/>
                <wp:lineTo x="3226" y="4649"/>
                <wp:lineTo x="3008" y="5150"/>
                <wp:lineTo x="2789" y="5793"/>
                <wp:lineTo x="2734" y="6938"/>
                <wp:lineTo x="3008" y="8082"/>
                <wp:lineTo x="3937" y="9370"/>
                <wp:lineTo x="7710" y="10371"/>
                <wp:lineTo x="8148" y="10371"/>
                <wp:lineTo x="8203" y="11515"/>
                <wp:lineTo x="4648" y="12016"/>
                <wp:lineTo x="3500" y="12302"/>
                <wp:lineTo x="3500" y="12660"/>
                <wp:lineTo x="3226" y="13017"/>
                <wp:lineTo x="2789" y="13732"/>
                <wp:lineTo x="2570" y="14805"/>
                <wp:lineTo x="2679" y="16093"/>
                <wp:lineTo x="3226" y="17237"/>
                <wp:lineTo x="3281" y="17809"/>
                <wp:lineTo x="5961" y="18381"/>
                <wp:lineTo x="8421" y="18381"/>
                <wp:lineTo x="8531" y="19526"/>
                <wp:lineTo x="9077" y="20813"/>
                <wp:lineTo x="10062" y="21528"/>
                <wp:lineTo x="10226" y="21528"/>
                <wp:lineTo x="11429" y="21528"/>
                <wp:lineTo x="11593" y="21528"/>
                <wp:lineTo x="12577" y="20813"/>
                <wp:lineTo x="13069" y="19526"/>
                <wp:lineTo x="13179" y="18381"/>
                <wp:lineTo x="14710" y="18381"/>
                <wp:lineTo x="18483" y="17595"/>
                <wp:lineTo x="18483" y="17237"/>
                <wp:lineTo x="19194" y="16093"/>
                <wp:lineTo x="19358" y="14948"/>
                <wp:lineTo x="19303" y="13804"/>
                <wp:lineTo x="18921" y="13017"/>
                <wp:lineTo x="18702" y="12660"/>
                <wp:lineTo x="18756" y="12016"/>
                <wp:lineTo x="17280" y="11730"/>
                <wp:lineTo x="13452" y="11515"/>
                <wp:lineTo x="13616" y="10371"/>
                <wp:lineTo x="17499" y="9226"/>
                <wp:lineTo x="18538" y="8225"/>
                <wp:lineTo x="18921" y="6938"/>
                <wp:lineTo x="18921" y="5793"/>
                <wp:lineTo x="18538" y="4577"/>
                <wp:lineTo x="17717" y="3648"/>
                <wp:lineTo x="17499" y="3433"/>
                <wp:lineTo x="13179" y="2360"/>
                <wp:lineTo x="12905" y="1574"/>
                <wp:lineTo x="12796" y="1001"/>
                <wp:lineTo x="11757" y="215"/>
                <wp:lineTo x="11319" y="0"/>
                <wp:lineTo x="10281" y="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0C78" w:rsidSect="00B623E1">
      <w:headerReference w:type="default" r:id="rId11"/>
      <w:footerReference w:type="default" r:id="rId12"/>
      <w:pgSz w:w="11906" w:h="16838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43E" w:rsidRDefault="00FD543E" w:rsidP="00FD543E">
      <w:r>
        <w:separator/>
      </w:r>
    </w:p>
  </w:endnote>
  <w:endnote w:type="continuationSeparator" w:id="0">
    <w:p w:rsidR="00FD543E" w:rsidRDefault="00FD543E" w:rsidP="00FD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D93" w:rsidRPr="00B623E1" w:rsidRDefault="00B623E1" w:rsidP="00B623E1">
    <w:pPr>
      <w:pStyle w:val="Footer"/>
    </w:pPr>
    <w:r w:rsidRPr="00B623E1">
      <w:rPr>
        <w:noProof/>
        <w:lang w:eastAsia="en-N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-732790</wp:posOffset>
          </wp:positionV>
          <wp:extent cx="8162202" cy="1345565"/>
          <wp:effectExtent l="0" t="0" r="0" b="0"/>
          <wp:wrapTight wrapText="bothSides">
            <wp:wrapPolygon edited="0">
              <wp:start x="0" y="0"/>
              <wp:lineTo x="0" y="21406"/>
              <wp:lineTo x="21528" y="21406"/>
              <wp:lineTo x="21528" y="0"/>
              <wp:lineTo x="0" y="0"/>
            </wp:wrapPolygon>
          </wp:wrapTight>
          <wp:docPr id="3" name="Picture 3" descr="U:\Resources Framework project\2017 resource development\Resource 7 - Enhancing biodiversity\Enhancing biodiversity footer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Resources Framework project\2017 resource development\Resource 7 - Enhancing biodiversity\Enhancing biodiversity footer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3141" cy="1347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43E" w:rsidRDefault="00FD543E" w:rsidP="00FD543E">
      <w:r>
        <w:separator/>
      </w:r>
    </w:p>
  </w:footnote>
  <w:footnote w:type="continuationSeparator" w:id="0">
    <w:p w:rsidR="00FD543E" w:rsidRDefault="00FD543E" w:rsidP="00FD5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43E" w:rsidRPr="00FD543E" w:rsidRDefault="00FD543E" w:rsidP="00FD543E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4343401</wp:posOffset>
          </wp:positionH>
          <wp:positionV relativeFrom="paragraph">
            <wp:posOffset>-173355</wp:posOffset>
          </wp:positionV>
          <wp:extent cx="1276350" cy="480883"/>
          <wp:effectExtent l="0" t="0" r="0" b="0"/>
          <wp:wrapNone/>
          <wp:docPr id="2" name="Picture 2" descr="DOC_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_logo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277" cy="481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FE"/>
    <w:rsid w:val="00280C78"/>
    <w:rsid w:val="00821DA9"/>
    <w:rsid w:val="00835124"/>
    <w:rsid w:val="00925ABB"/>
    <w:rsid w:val="00953D93"/>
    <w:rsid w:val="00A43B04"/>
    <w:rsid w:val="00B623E1"/>
    <w:rsid w:val="00C306A6"/>
    <w:rsid w:val="00D577FE"/>
    <w:rsid w:val="00DC1BC3"/>
    <w:rsid w:val="00FD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3AAC020-4E8B-4439-93D2-C3555E2E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7FE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8DOCHYPERLINKINTERNAL">
    <w:name w:val="8. DOC HYPERLINK INTERNAL"/>
    <w:basedOn w:val="DefaultParagraphFont"/>
    <w:uiPriority w:val="1"/>
    <w:qFormat/>
    <w:rsid w:val="00D577FE"/>
    <w:rPr>
      <w:rFonts w:ascii="Helvetica" w:hAnsi="Helvetica"/>
      <w:b/>
      <w:bCs/>
      <w:i w:val="0"/>
      <w:iCs w:val="0"/>
      <w:color w:val="548DD4" w:themeColor="text2" w:themeTint="99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D54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43E"/>
    <w:rPr>
      <w:rFonts w:ascii="Times New Roman" w:eastAsiaTheme="minorEastAsia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D54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43E"/>
    <w:rPr>
      <w:rFonts w:ascii="Times New Roman" w:eastAsiaTheme="minorEastAsia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CDD238-8562-4F86-8D7E-9D58F10CA93A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4B20979-72EE-4590-A866-7846706034D4}">
      <dgm:prSet phldrT="[Text]" custT="1"/>
      <dgm:spPr/>
      <dgm:t>
        <a:bodyPr/>
        <a:lstStyle/>
        <a:p>
          <a:pPr algn="ctr"/>
          <a:r>
            <a:rPr lang="en-US" sz="1400">
              <a:latin typeface="Arial" panose="020B0604020202020204" pitchFamily="34" charset="0"/>
              <a:cs typeface="Arial" panose="020B0604020202020204" pitchFamily="34" charset="0"/>
            </a:rPr>
            <a:t>[Text/image]</a:t>
          </a:r>
        </a:p>
      </dgm:t>
    </dgm:pt>
    <dgm:pt modelId="{F5CF0D1D-7B0C-4BCD-BB6C-5015B410FD44}" type="parTrans" cxnId="{96FA77D3-0F7D-4CBA-9EED-1AF25028DCAE}">
      <dgm:prSet/>
      <dgm:spPr/>
      <dgm:t>
        <a:bodyPr/>
        <a:lstStyle/>
        <a:p>
          <a:pPr algn="ctr"/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2BD00D8-8407-4DC1-9CD8-5773CAC0CF49}" type="sibTrans" cxnId="{96FA77D3-0F7D-4CBA-9EED-1AF25028DCAE}">
      <dgm:prSet/>
      <dgm:spPr/>
      <dgm:t>
        <a:bodyPr/>
        <a:lstStyle/>
        <a:p>
          <a:pPr algn="ctr"/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BE53B3B-7BA7-4E71-8101-DADF318CA1E7}">
      <dgm:prSet phldrT="[Text]" custT="1"/>
      <dgm:spPr/>
      <dgm:t>
        <a:bodyPr/>
        <a:lstStyle/>
        <a:p>
          <a:pPr algn="ctr"/>
          <a:r>
            <a:rPr lang="en-US" sz="1400">
              <a:latin typeface="Arial" panose="020B0604020202020204" pitchFamily="34" charset="0"/>
              <a:cs typeface="Arial" panose="020B0604020202020204" pitchFamily="34" charset="0"/>
            </a:rPr>
            <a:t>[Text/image]</a:t>
          </a:r>
        </a:p>
      </dgm:t>
    </dgm:pt>
    <dgm:pt modelId="{1C0A32F4-3EC2-4D06-A608-7F2F841760DF}" type="parTrans" cxnId="{964D914C-7F50-4DA2-BB77-78CC9A343A67}">
      <dgm:prSet custT="1"/>
      <dgm:spPr/>
      <dgm:t>
        <a:bodyPr/>
        <a:lstStyle/>
        <a:p>
          <a:pPr algn="ctr"/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B197DF0-A532-40E5-B261-99B9B71B9A39}" type="sibTrans" cxnId="{964D914C-7F50-4DA2-BB77-78CC9A343A67}">
      <dgm:prSet/>
      <dgm:spPr/>
      <dgm:t>
        <a:bodyPr/>
        <a:lstStyle/>
        <a:p>
          <a:pPr algn="ctr"/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EB7CAD3-AFE3-48E4-A1C7-238C377A8E05}">
      <dgm:prSet phldrT="[Text]" custT="1"/>
      <dgm:spPr/>
      <dgm:t>
        <a:bodyPr/>
        <a:lstStyle/>
        <a:p>
          <a:pPr algn="ctr"/>
          <a:r>
            <a:rPr lang="en-US" sz="1400">
              <a:latin typeface="Arial" panose="020B0604020202020204" pitchFamily="34" charset="0"/>
              <a:cs typeface="Arial" panose="020B0604020202020204" pitchFamily="34" charset="0"/>
            </a:rPr>
            <a:t>[Text/image]</a:t>
          </a:r>
        </a:p>
      </dgm:t>
    </dgm:pt>
    <dgm:pt modelId="{F338F972-0795-409D-87AF-59FDF3FF9F72}" type="parTrans" cxnId="{4B4D3654-791E-43B6-9214-D5E6C7729470}">
      <dgm:prSet custT="1"/>
      <dgm:spPr/>
      <dgm:t>
        <a:bodyPr/>
        <a:lstStyle/>
        <a:p>
          <a:pPr algn="ctr"/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BD3E202-1E20-4665-9426-DB49C12B3356}" type="sibTrans" cxnId="{4B4D3654-791E-43B6-9214-D5E6C7729470}">
      <dgm:prSet/>
      <dgm:spPr/>
      <dgm:t>
        <a:bodyPr/>
        <a:lstStyle/>
        <a:p>
          <a:pPr algn="ctr"/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72E1A8E-92F7-4426-A838-6A461724C2F3}">
      <dgm:prSet phldrT="[Text]" custT="1"/>
      <dgm:spPr/>
      <dgm:t>
        <a:bodyPr/>
        <a:lstStyle/>
        <a:p>
          <a:pPr algn="ctr"/>
          <a:r>
            <a:rPr lang="en-US" sz="1400">
              <a:latin typeface="Arial" panose="020B0604020202020204" pitchFamily="34" charset="0"/>
              <a:cs typeface="Arial" panose="020B0604020202020204" pitchFamily="34" charset="0"/>
            </a:rPr>
            <a:t>[Text/image]</a:t>
          </a:r>
        </a:p>
      </dgm:t>
    </dgm:pt>
    <dgm:pt modelId="{C5C13E87-FFE2-45FE-AE31-CAF1E6D8A74D}" type="parTrans" cxnId="{0FC1A2E8-8E68-409B-9772-032D3DE88D0B}">
      <dgm:prSet custT="1"/>
      <dgm:spPr/>
      <dgm:t>
        <a:bodyPr/>
        <a:lstStyle/>
        <a:p>
          <a:pPr algn="ctr"/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5A58660-14DC-4D37-920D-80CAE44AB196}" type="sibTrans" cxnId="{0FC1A2E8-8E68-409B-9772-032D3DE88D0B}">
      <dgm:prSet/>
      <dgm:spPr/>
      <dgm:t>
        <a:bodyPr/>
        <a:lstStyle/>
        <a:p>
          <a:pPr algn="ctr"/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89F38E4-EE94-49F9-ACC5-8029C931B66B}">
      <dgm:prSet phldrT="[Text]" custT="1"/>
      <dgm:spPr/>
      <dgm:t>
        <a:bodyPr/>
        <a:lstStyle/>
        <a:p>
          <a:pPr algn="ctr"/>
          <a:r>
            <a:rPr lang="en-US" sz="1400">
              <a:latin typeface="Arial" panose="020B0604020202020204" pitchFamily="34" charset="0"/>
              <a:cs typeface="Arial" panose="020B0604020202020204" pitchFamily="34" charset="0"/>
            </a:rPr>
            <a:t>[Text/image]</a:t>
          </a:r>
        </a:p>
      </dgm:t>
    </dgm:pt>
    <dgm:pt modelId="{A2BF29E2-F46E-4370-9627-BA9D6F65CB55}" type="parTrans" cxnId="{029CAEED-8285-4A5E-979C-F8EA350FEC0D}">
      <dgm:prSet custT="1"/>
      <dgm:spPr/>
      <dgm:t>
        <a:bodyPr/>
        <a:lstStyle/>
        <a:p>
          <a:pPr algn="ctr"/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38D92A-E56E-4942-A520-70E48B72EB8B}" type="sibTrans" cxnId="{029CAEED-8285-4A5E-979C-F8EA350FEC0D}">
      <dgm:prSet/>
      <dgm:spPr/>
      <dgm:t>
        <a:bodyPr/>
        <a:lstStyle/>
        <a:p>
          <a:pPr algn="ctr"/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3633A41-9C6F-4FF9-8FAE-81BBA8DBB43C}">
      <dgm:prSet custT="1"/>
      <dgm:spPr/>
      <dgm:t>
        <a:bodyPr/>
        <a:lstStyle/>
        <a:p>
          <a:pPr algn="ctr"/>
          <a:r>
            <a:rPr lang="en-US" sz="1400">
              <a:latin typeface="Arial" panose="020B0604020202020204" pitchFamily="34" charset="0"/>
              <a:cs typeface="Arial" panose="020B0604020202020204" pitchFamily="34" charset="0"/>
            </a:rPr>
            <a:t>[Text/image]</a:t>
          </a:r>
        </a:p>
      </dgm:t>
    </dgm:pt>
    <dgm:pt modelId="{15C3B9A4-BE36-46A5-8F55-EE83E6EBBF07}" type="parTrans" cxnId="{C71D2BC8-AD1A-4FEF-90F0-A7DC59FB41BB}">
      <dgm:prSet custT="1"/>
      <dgm:spPr/>
      <dgm:t>
        <a:bodyPr/>
        <a:lstStyle/>
        <a:p>
          <a:pPr algn="ctr"/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177DEC8-6E65-45EA-90A4-190A45F983F7}" type="sibTrans" cxnId="{C71D2BC8-AD1A-4FEF-90F0-A7DC59FB41BB}">
      <dgm:prSet/>
      <dgm:spPr/>
      <dgm:t>
        <a:bodyPr/>
        <a:lstStyle/>
        <a:p>
          <a:pPr algn="ctr"/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7625731-C4C8-4F80-9BCE-D57B606ABE33}">
      <dgm:prSet custT="1"/>
      <dgm:spPr/>
      <dgm:t>
        <a:bodyPr/>
        <a:lstStyle/>
        <a:p>
          <a:pPr algn="ctr"/>
          <a:r>
            <a:rPr lang="en-US" sz="1400">
              <a:latin typeface="Arial" panose="020B0604020202020204" pitchFamily="34" charset="0"/>
              <a:cs typeface="Arial" panose="020B0604020202020204" pitchFamily="34" charset="0"/>
            </a:rPr>
            <a:t>[Text/image]</a:t>
          </a:r>
        </a:p>
      </dgm:t>
    </dgm:pt>
    <dgm:pt modelId="{E2115612-4EBB-46DF-8B28-DD7ED863B879}" type="parTrans" cxnId="{67F11D47-5F85-4A95-9DD3-4C471353DEED}">
      <dgm:prSet custT="1"/>
      <dgm:spPr/>
      <dgm:t>
        <a:bodyPr/>
        <a:lstStyle/>
        <a:p>
          <a:pPr algn="ctr"/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01AC48E-DFD6-47BE-8D99-9CAA7554E9DB}" type="sibTrans" cxnId="{67F11D47-5F85-4A95-9DD3-4C471353DEED}">
      <dgm:prSet/>
      <dgm:spPr/>
      <dgm:t>
        <a:bodyPr/>
        <a:lstStyle/>
        <a:p>
          <a:pPr algn="ctr"/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C4B27F8-7713-4128-8985-B836E570A91C}" type="pres">
      <dgm:prSet presAssocID="{3CCDD238-8562-4F86-8D7E-9D58F10CA93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FBA07B6-6DEF-45CB-948B-142BCC2F46B8}" type="pres">
      <dgm:prSet presAssocID="{74B20979-72EE-4590-A866-7846706034D4}" presName="centerShape" presStyleLbl="node0" presStyleIdx="0" presStyleCnt="1" custScaleX="112790" custScaleY="116633"/>
      <dgm:spPr/>
      <dgm:t>
        <a:bodyPr/>
        <a:lstStyle/>
        <a:p>
          <a:endParaRPr lang="en-US"/>
        </a:p>
      </dgm:t>
    </dgm:pt>
    <dgm:pt modelId="{11CF063D-F0D2-41DB-A9A6-B59577F493FE}" type="pres">
      <dgm:prSet presAssocID="{1C0A32F4-3EC2-4D06-A608-7F2F841760DF}" presName="Name9" presStyleLbl="parChTrans1D2" presStyleIdx="0" presStyleCnt="6"/>
      <dgm:spPr/>
      <dgm:t>
        <a:bodyPr/>
        <a:lstStyle/>
        <a:p>
          <a:endParaRPr lang="en-US"/>
        </a:p>
      </dgm:t>
    </dgm:pt>
    <dgm:pt modelId="{6EF33D89-6C8D-4428-A901-37D01A8E3671}" type="pres">
      <dgm:prSet presAssocID="{1C0A32F4-3EC2-4D06-A608-7F2F841760DF}" presName="connTx" presStyleLbl="parChTrans1D2" presStyleIdx="0" presStyleCnt="6"/>
      <dgm:spPr/>
      <dgm:t>
        <a:bodyPr/>
        <a:lstStyle/>
        <a:p>
          <a:endParaRPr lang="en-US"/>
        </a:p>
      </dgm:t>
    </dgm:pt>
    <dgm:pt modelId="{38F3B774-6B59-4D1F-A751-ED84342D4B5D}" type="pres">
      <dgm:prSet presAssocID="{5BE53B3B-7BA7-4E71-8101-DADF318CA1E7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5F7F04-8BD1-44EA-9C15-91F25E3179BA}" type="pres">
      <dgm:prSet presAssocID="{15C3B9A4-BE36-46A5-8F55-EE83E6EBBF07}" presName="Name9" presStyleLbl="parChTrans1D2" presStyleIdx="1" presStyleCnt="6"/>
      <dgm:spPr/>
      <dgm:t>
        <a:bodyPr/>
        <a:lstStyle/>
        <a:p>
          <a:endParaRPr lang="en-US"/>
        </a:p>
      </dgm:t>
    </dgm:pt>
    <dgm:pt modelId="{9427B304-230A-4470-89B6-BA47B51F6D8B}" type="pres">
      <dgm:prSet presAssocID="{15C3B9A4-BE36-46A5-8F55-EE83E6EBBF07}" presName="connTx" presStyleLbl="parChTrans1D2" presStyleIdx="1" presStyleCnt="6"/>
      <dgm:spPr/>
      <dgm:t>
        <a:bodyPr/>
        <a:lstStyle/>
        <a:p>
          <a:endParaRPr lang="en-US"/>
        </a:p>
      </dgm:t>
    </dgm:pt>
    <dgm:pt modelId="{10B8417F-37C5-4ECE-A05D-35A4FC5F85FD}" type="pres">
      <dgm:prSet presAssocID="{83633A41-9C6F-4FF9-8FAE-81BBA8DBB43C}" presName="node" presStyleLbl="node1" presStyleIdx="1" presStyleCnt="6" custRadScaleRad="113246" custRadScaleInc="-21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0DB50C-4794-4A54-88CC-4B9EA0C5C1B7}" type="pres">
      <dgm:prSet presAssocID="{F338F972-0795-409D-87AF-59FDF3FF9F72}" presName="Name9" presStyleLbl="parChTrans1D2" presStyleIdx="2" presStyleCnt="6"/>
      <dgm:spPr/>
      <dgm:t>
        <a:bodyPr/>
        <a:lstStyle/>
        <a:p>
          <a:endParaRPr lang="en-US"/>
        </a:p>
      </dgm:t>
    </dgm:pt>
    <dgm:pt modelId="{11B5D98C-21B9-450D-AAB0-F64DA457E895}" type="pres">
      <dgm:prSet presAssocID="{F338F972-0795-409D-87AF-59FDF3FF9F72}" presName="connTx" presStyleLbl="parChTrans1D2" presStyleIdx="2" presStyleCnt="6"/>
      <dgm:spPr/>
      <dgm:t>
        <a:bodyPr/>
        <a:lstStyle/>
        <a:p>
          <a:endParaRPr lang="en-US"/>
        </a:p>
      </dgm:t>
    </dgm:pt>
    <dgm:pt modelId="{210B41D2-0B78-49EB-8004-23AD4694AFF4}" type="pres">
      <dgm:prSet presAssocID="{8EB7CAD3-AFE3-48E4-A1C7-238C377A8E05}" presName="node" presStyleLbl="node1" presStyleIdx="2" presStyleCnt="6" custRadScaleRad="115959" custRadScaleInc="-1297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DD86FC-663F-46D9-BE79-A04001601C07}" type="pres">
      <dgm:prSet presAssocID="{C5C13E87-FFE2-45FE-AE31-CAF1E6D8A74D}" presName="Name9" presStyleLbl="parChTrans1D2" presStyleIdx="3" presStyleCnt="6"/>
      <dgm:spPr/>
      <dgm:t>
        <a:bodyPr/>
        <a:lstStyle/>
        <a:p>
          <a:endParaRPr lang="en-US"/>
        </a:p>
      </dgm:t>
    </dgm:pt>
    <dgm:pt modelId="{ACC6CAA4-062D-46B6-93AD-30707EAB2CFA}" type="pres">
      <dgm:prSet presAssocID="{C5C13E87-FFE2-45FE-AE31-CAF1E6D8A74D}" presName="connTx" presStyleLbl="parChTrans1D2" presStyleIdx="3" presStyleCnt="6"/>
      <dgm:spPr/>
      <dgm:t>
        <a:bodyPr/>
        <a:lstStyle/>
        <a:p>
          <a:endParaRPr lang="en-US"/>
        </a:p>
      </dgm:t>
    </dgm:pt>
    <dgm:pt modelId="{612F45BD-878C-4B24-940D-98E60FB515A6}" type="pres">
      <dgm:prSet presAssocID="{372E1A8E-92F7-4426-A838-6A461724C2F3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C0516D-3627-46E6-B813-353246952269}" type="pres">
      <dgm:prSet presAssocID="{A2BF29E2-F46E-4370-9627-BA9D6F65CB55}" presName="Name9" presStyleLbl="parChTrans1D2" presStyleIdx="4" presStyleCnt="6"/>
      <dgm:spPr/>
      <dgm:t>
        <a:bodyPr/>
        <a:lstStyle/>
        <a:p>
          <a:endParaRPr lang="en-US"/>
        </a:p>
      </dgm:t>
    </dgm:pt>
    <dgm:pt modelId="{5A1A6BF9-DBDA-45D5-B731-2627691DB053}" type="pres">
      <dgm:prSet presAssocID="{A2BF29E2-F46E-4370-9627-BA9D6F65CB55}" presName="connTx" presStyleLbl="parChTrans1D2" presStyleIdx="4" presStyleCnt="6"/>
      <dgm:spPr/>
      <dgm:t>
        <a:bodyPr/>
        <a:lstStyle/>
        <a:p>
          <a:endParaRPr lang="en-US"/>
        </a:p>
      </dgm:t>
    </dgm:pt>
    <dgm:pt modelId="{A8FEE8E1-9194-42F6-987A-99A02EC0E4AE}" type="pres">
      <dgm:prSet presAssocID="{289F38E4-EE94-49F9-ACC5-8029C931B66B}" presName="node" presStyleLbl="node1" presStyleIdx="4" presStyleCnt="6" custRadScaleRad="112853" custRadScaleInc="247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9D5144-DBA1-480B-B3A8-50BBF0519726}" type="pres">
      <dgm:prSet presAssocID="{E2115612-4EBB-46DF-8B28-DD7ED863B879}" presName="Name9" presStyleLbl="parChTrans1D2" presStyleIdx="5" presStyleCnt="6"/>
      <dgm:spPr/>
      <dgm:t>
        <a:bodyPr/>
        <a:lstStyle/>
        <a:p>
          <a:endParaRPr lang="en-US"/>
        </a:p>
      </dgm:t>
    </dgm:pt>
    <dgm:pt modelId="{0260B3AD-7919-4A12-8DAE-CFFD990B62F2}" type="pres">
      <dgm:prSet presAssocID="{E2115612-4EBB-46DF-8B28-DD7ED863B879}" presName="connTx" presStyleLbl="parChTrans1D2" presStyleIdx="5" presStyleCnt="6"/>
      <dgm:spPr/>
      <dgm:t>
        <a:bodyPr/>
        <a:lstStyle/>
        <a:p>
          <a:endParaRPr lang="en-US"/>
        </a:p>
      </dgm:t>
    </dgm:pt>
    <dgm:pt modelId="{CBDBD88E-D465-49A4-BB9C-176182AAE3C5}" type="pres">
      <dgm:prSet presAssocID="{E7625731-C4C8-4F80-9BCE-D57B606ABE33}" presName="node" presStyleLbl="node1" presStyleIdx="5" presStyleCnt="6" custRadScaleRad="110612" custRadScaleInc="-30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7A892C4-B172-483A-9A2C-1B7BCE2B590E}" type="presOf" srcId="{15C3B9A4-BE36-46A5-8F55-EE83E6EBBF07}" destId="{9427B304-230A-4470-89B6-BA47B51F6D8B}" srcOrd="1" destOrd="0" presId="urn:microsoft.com/office/officeart/2005/8/layout/radial1"/>
    <dgm:cxn modelId="{102E249C-A2E9-4DFA-8259-8C8DC0BA17D3}" type="presOf" srcId="{5BE53B3B-7BA7-4E71-8101-DADF318CA1E7}" destId="{38F3B774-6B59-4D1F-A751-ED84342D4B5D}" srcOrd="0" destOrd="0" presId="urn:microsoft.com/office/officeart/2005/8/layout/radial1"/>
    <dgm:cxn modelId="{5ED62305-F3B2-4D2A-95C0-19C76B81D925}" type="presOf" srcId="{1C0A32F4-3EC2-4D06-A608-7F2F841760DF}" destId="{11CF063D-F0D2-41DB-A9A6-B59577F493FE}" srcOrd="0" destOrd="0" presId="urn:microsoft.com/office/officeart/2005/8/layout/radial1"/>
    <dgm:cxn modelId="{96FA77D3-0F7D-4CBA-9EED-1AF25028DCAE}" srcId="{3CCDD238-8562-4F86-8D7E-9D58F10CA93A}" destId="{74B20979-72EE-4590-A866-7846706034D4}" srcOrd="0" destOrd="0" parTransId="{F5CF0D1D-7B0C-4BCD-BB6C-5015B410FD44}" sibTransId="{82BD00D8-8407-4DC1-9CD8-5773CAC0CF49}"/>
    <dgm:cxn modelId="{C95BAE37-10F0-41B7-ACD9-F69149BFC5BB}" type="presOf" srcId="{F338F972-0795-409D-87AF-59FDF3FF9F72}" destId="{B60DB50C-4794-4A54-88CC-4B9EA0C5C1B7}" srcOrd="0" destOrd="0" presId="urn:microsoft.com/office/officeart/2005/8/layout/radial1"/>
    <dgm:cxn modelId="{D5492EA1-46DF-4BEF-B7C2-B69378D49E22}" type="presOf" srcId="{74B20979-72EE-4590-A866-7846706034D4}" destId="{CFBA07B6-6DEF-45CB-948B-142BCC2F46B8}" srcOrd="0" destOrd="0" presId="urn:microsoft.com/office/officeart/2005/8/layout/radial1"/>
    <dgm:cxn modelId="{392993D0-562B-4745-86FD-1DDF9B180992}" type="presOf" srcId="{15C3B9A4-BE36-46A5-8F55-EE83E6EBBF07}" destId="{ED5F7F04-8BD1-44EA-9C15-91F25E3179BA}" srcOrd="0" destOrd="0" presId="urn:microsoft.com/office/officeart/2005/8/layout/radial1"/>
    <dgm:cxn modelId="{92044F00-002E-466F-B668-F425A2DF0442}" type="presOf" srcId="{3CCDD238-8562-4F86-8D7E-9D58F10CA93A}" destId="{9C4B27F8-7713-4128-8985-B836E570A91C}" srcOrd="0" destOrd="0" presId="urn:microsoft.com/office/officeart/2005/8/layout/radial1"/>
    <dgm:cxn modelId="{C000FDA0-70A4-40CC-A017-CE104C0A3910}" type="presOf" srcId="{E7625731-C4C8-4F80-9BCE-D57B606ABE33}" destId="{CBDBD88E-D465-49A4-BB9C-176182AAE3C5}" srcOrd="0" destOrd="0" presId="urn:microsoft.com/office/officeart/2005/8/layout/radial1"/>
    <dgm:cxn modelId="{08207570-C574-4481-A916-3265C6EC2D59}" type="presOf" srcId="{A2BF29E2-F46E-4370-9627-BA9D6F65CB55}" destId="{D9C0516D-3627-46E6-B813-353246952269}" srcOrd="0" destOrd="0" presId="urn:microsoft.com/office/officeart/2005/8/layout/radial1"/>
    <dgm:cxn modelId="{05046F84-2B68-4BD5-BDDA-6AE7131A9656}" type="presOf" srcId="{C5C13E87-FFE2-45FE-AE31-CAF1E6D8A74D}" destId="{ACC6CAA4-062D-46B6-93AD-30707EAB2CFA}" srcOrd="1" destOrd="0" presId="urn:microsoft.com/office/officeart/2005/8/layout/radial1"/>
    <dgm:cxn modelId="{4B4D3654-791E-43B6-9214-D5E6C7729470}" srcId="{74B20979-72EE-4590-A866-7846706034D4}" destId="{8EB7CAD3-AFE3-48E4-A1C7-238C377A8E05}" srcOrd="2" destOrd="0" parTransId="{F338F972-0795-409D-87AF-59FDF3FF9F72}" sibTransId="{ABD3E202-1E20-4665-9426-DB49C12B3356}"/>
    <dgm:cxn modelId="{0B2B5D15-A575-40AA-A668-8F13DFBD5B69}" type="presOf" srcId="{A2BF29E2-F46E-4370-9627-BA9D6F65CB55}" destId="{5A1A6BF9-DBDA-45D5-B731-2627691DB053}" srcOrd="1" destOrd="0" presId="urn:microsoft.com/office/officeart/2005/8/layout/radial1"/>
    <dgm:cxn modelId="{188FC999-7499-4D96-AFA6-8509CBA2893E}" type="presOf" srcId="{1C0A32F4-3EC2-4D06-A608-7F2F841760DF}" destId="{6EF33D89-6C8D-4428-A901-37D01A8E3671}" srcOrd="1" destOrd="0" presId="urn:microsoft.com/office/officeart/2005/8/layout/radial1"/>
    <dgm:cxn modelId="{2C0E615A-E692-4388-A132-A1C154218051}" type="presOf" srcId="{C5C13E87-FFE2-45FE-AE31-CAF1E6D8A74D}" destId="{FBDD86FC-663F-46D9-BE79-A04001601C07}" srcOrd="0" destOrd="0" presId="urn:microsoft.com/office/officeart/2005/8/layout/radial1"/>
    <dgm:cxn modelId="{C71D2BC8-AD1A-4FEF-90F0-A7DC59FB41BB}" srcId="{74B20979-72EE-4590-A866-7846706034D4}" destId="{83633A41-9C6F-4FF9-8FAE-81BBA8DBB43C}" srcOrd="1" destOrd="0" parTransId="{15C3B9A4-BE36-46A5-8F55-EE83E6EBBF07}" sibTransId="{5177DEC8-6E65-45EA-90A4-190A45F983F7}"/>
    <dgm:cxn modelId="{964D914C-7F50-4DA2-BB77-78CC9A343A67}" srcId="{74B20979-72EE-4590-A866-7846706034D4}" destId="{5BE53B3B-7BA7-4E71-8101-DADF318CA1E7}" srcOrd="0" destOrd="0" parTransId="{1C0A32F4-3EC2-4D06-A608-7F2F841760DF}" sibTransId="{0B197DF0-A532-40E5-B261-99B9B71B9A39}"/>
    <dgm:cxn modelId="{22F8A25E-8605-45A6-B898-00608AB07590}" type="presOf" srcId="{289F38E4-EE94-49F9-ACC5-8029C931B66B}" destId="{A8FEE8E1-9194-42F6-987A-99A02EC0E4AE}" srcOrd="0" destOrd="0" presId="urn:microsoft.com/office/officeart/2005/8/layout/radial1"/>
    <dgm:cxn modelId="{0FC1A2E8-8E68-409B-9772-032D3DE88D0B}" srcId="{74B20979-72EE-4590-A866-7846706034D4}" destId="{372E1A8E-92F7-4426-A838-6A461724C2F3}" srcOrd="3" destOrd="0" parTransId="{C5C13E87-FFE2-45FE-AE31-CAF1E6D8A74D}" sibTransId="{95A58660-14DC-4D37-920D-80CAE44AB196}"/>
    <dgm:cxn modelId="{9287E00F-CC39-47B5-9F11-824FFEDD3BC8}" type="presOf" srcId="{F338F972-0795-409D-87AF-59FDF3FF9F72}" destId="{11B5D98C-21B9-450D-AAB0-F64DA457E895}" srcOrd="1" destOrd="0" presId="urn:microsoft.com/office/officeart/2005/8/layout/radial1"/>
    <dgm:cxn modelId="{12529990-FA46-4DA2-BCB6-861D1030FDC1}" type="presOf" srcId="{E2115612-4EBB-46DF-8B28-DD7ED863B879}" destId="{3B9D5144-DBA1-480B-B3A8-50BBF0519726}" srcOrd="0" destOrd="0" presId="urn:microsoft.com/office/officeart/2005/8/layout/radial1"/>
    <dgm:cxn modelId="{67F11D47-5F85-4A95-9DD3-4C471353DEED}" srcId="{74B20979-72EE-4590-A866-7846706034D4}" destId="{E7625731-C4C8-4F80-9BCE-D57B606ABE33}" srcOrd="5" destOrd="0" parTransId="{E2115612-4EBB-46DF-8B28-DD7ED863B879}" sibTransId="{001AC48E-DFD6-47BE-8D99-9CAA7554E9DB}"/>
    <dgm:cxn modelId="{88DC9D66-B16F-4F63-8DBE-5EC6E5F2B35E}" type="presOf" srcId="{83633A41-9C6F-4FF9-8FAE-81BBA8DBB43C}" destId="{10B8417F-37C5-4ECE-A05D-35A4FC5F85FD}" srcOrd="0" destOrd="0" presId="urn:microsoft.com/office/officeart/2005/8/layout/radial1"/>
    <dgm:cxn modelId="{CF8716C6-FAAC-4C8F-A82B-9D9862C7E126}" type="presOf" srcId="{E2115612-4EBB-46DF-8B28-DD7ED863B879}" destId="{0260B3AD-7919-4A12-8DAE-CFFD990B62F2}" srcOrd="1" destOrd="0" presId="urn:microsoft.com/office/officeart/2005/8/layout/radial1"/>
    <dgm:cxn modelId="{AD716ABB-03E5-4312-8D40-38F95D040B78}" type="presOf" srcId="{372E1A8E-92F7-4426-A838-6A461724C2F3}" destId="{612F45BD-878C-4B24-940D-98E60FB515A6}" srcOrd="0" destOrd="0" presId="urn:microsoft.com/office/officeart/2005/8/layout/radial1"/>
    <dgm:cxn modelId="{029CAEED-8285-4A5E-979C-F8EA350FEC0D}" srcId="{74B20979-72EE-4590-A866-7846706034D4}" destId="{289F38E4-EE94-49F9-ACC5-8029C931B66B}" srcOrd="4" destOrd="0" parTransId="{A2BF29E2-F46E-4370-9627-BA9D6F65CB55}" sibTransId="{0238D92A-E56E-4942-A520-70E48B72EB8B}"/>
    <dgm:cxn modelId="{12001EDC-1ACB-499E-A49D-84E0D31DC9C3}" type="presOf" srcId="{8EB7CAD3-AFE3-48E4-A1C7-238C377A8E05}" destId="{210B41D2-0B78-49EB-8004-23AD4694AFF4}" srcOrd="0" destOrd="0" presId="urn:microsoft.com/office/officeart/2005/8/layout/radial1"/>
    <dgm:cxn modelId="{C8D1B746-C150-46A4-BCAF-C6B5F1932D80}" type="presParOf" srcId="{9C4B27F8-7713-4128-8985-B836E570A91C}" destId="{CFBA07B6-6DEF-45CB-948B-142BCC2F46B8}" srcOrd="0" destOrd="0" presId="urn:microsoft.com/office/officeart/2005/8/layout/radial1"/>
    <dgm:cxn modelId="{66342B32-F0D1-4E5C-891C-AE8FEC4ACD12}" type="presParOf" srcId="{9C4B27F8-7713-4128-8985-B836E570A91C}" destId="{11CF063D-F0D2-41DB-A9A6-B59577F493FE}" srcOrd="1" destOrd="0" presId="urn:microsoft.com/office/officeart/2005/8/layout/radial1"/>
    <dgm:cxn modelId="{B95990B8-A017-4136-8C2A-BEC6E308B4AE}" type="presParOf" srcId="{11CF063D-F0D2-41DB-A9A6-B59577F493FE}" destId="{6EF33D89-6C8D-4428-A901-37D01A8E3671}" srcOrd="0" destOrd="0" presId="urn:microsoft.com/office/officeart/2005/8/layout/radial1"/>
    <dgm:cxn modelId="{CA0E63F2-3692-4678-828B-376AA07D962B}" type="presParOf" srcId="{9C4B27F8-7713-4128-8985-B836E570A91C}" destId="{38F3B774-6B59-4D1F-A751-ED84342D4B5D}" srcOrd="2" destOrd="0" presId="urn:microsoft.com/office/officeart/2005/8/layout/radial1"/>
    <dgm:cxn modelId="{6B41C8D9-0159-4329-A991-CD50B26B84E7}" type="presParOf" srcId="{9C4B27F8-7713-4128-8985-B836E570A91C}" destId="{ED5F7F04-8BD1-44EA-9C15-91F25E3179BA}" srcOrd="3" destOrd="0" presId="urn:microsoft.com/office/officeart/2005/8/layout/radial1"/>
    <dgm:cxn modelId="{AF5649E4-0693-4219-A27F-6BAB8C9C6978}" type="presParOf" srcId="{ED5F7F04-8BD1-44EA-9C15-91F25E3179BA}" destId="{9427B304-230A-4470-89B6-BA47B51F6D8B}" srcOrd="0" destOrd="0" presId="urn:microsoft.com/office/officeart/2005/8/layout/radial1"/>
    <dgm:cxn modelId="{933A593F-82ED-4D2F-8285-7311B2E68656}" type="presParOf" srcId="{9C4B27F8-7713-4128-8985-B836E570A91C}" destId="{10B8417F-37C5-4ECE-A05D-35A4FC5F85FD}" srcOrd="4" destOrd="0" presId="urn:microsoft.com/office/officeart/2005/8/layout/radial1"/>
    <dgm:cxn modelId="{F775A34F-3AC8-4124-A8FF-302E31616336}" type="presParOf" srcId="{9C4B27F8-7713-4128-8985-B836E570A91C}" destId="{B60DB50C-4794-4A54-88CC-4B9EA0C5C1B7}" srcOrd="5" destOrd="0" presId="urn:microsoft.com/office/officeart/2005/8/layout/radial1"/>
    <dgm:cxn modelId="{DEE19B2E-AF50-4413-A016-D4ED9367D6D1}" type="presParOf" srcId="{B60DB50C-4794-4A54-88CC-4B9EA0C5C1B7}" destId="{11B5D98C-21B9-450D-AAB0-F64DA457E895}" srcOrd="0" destOrd="0" presId="urn:microsoft.com/office/officeart/2005/8/layout/radial1"/>
    <dgm:cxn modelId="{BB81CBF9-1908-442C-AD46-6A1ED3AC77C7}" type="presParOf" srcId="{9C4B27F8-7713-4128-8985-B836E570A91C}" destId="{210B41D2-0B78-49EB-8004-23AD4694AFF4}" srcOrd="6" destOrd="0" presId="urn:microsoft.com/office/officeart/2005/8/layout/radial1"/>
    <dgm:cxn modelId="{F266C550-413F-4F2E-8919-F29285F3E07A}" type="presParOf" srcId="{9C4B27F8-7713-4128-8985-B836E570A91C}" destId="{FBDD86FC-663F-46D9-BE79-A04001601C07}" srcOrd="7" destOrd="0" presId="urn:microsoft.com/office/officeart/2005/8/layout/radial1"/>
    <dgm:cxn modelId="{C7C6DD4F-A1B6-4A12-B39A-289F1F67F54A}" type="presParOf" srcId="{FBDD86FC-663F-46D9-BE79-A04001601C07}" destId="{ACC6CAA4-062D-46B6-93AD-30707EAB2CFA}" srcOrd="0" destOrd="0" presId="urn:microsoft.com/office/officeart/2005/8/layout/radial1"/>
    <dgm:cxn modelId="{6310DC26-2073-4A60-918D-F495841E5B9C}" type="presParOf" srcId="{9C4B27F8-7713-4128-8985-B836E570A91C}" destId="{612F45BD-878C-4B24-940D-98E60FB515A6}" srcOrd="8" destOrd="0" presId="urn:microsoft.com/office/officeart/2005/8/layout/radial1"/>
    <dgm:cxn modelId="{E500EE9C-AF22-4BC5-9EA8-3B06E1CBAEB1}" type="presParOf" srcId="{9C4B27F8-7713-4128-8985-B836E570A91C}" destId="{D9C0516D-3627-46E6-B813-353246952269}" srcOrd="9" destOrd="0" presId="urn:microsoft.com/office/officeart/2005/8/layout/radial1"/>
    <dgm:cxn modelId="{D2C1ECBF-59BE-4C6B-9914-FA03127A7746}" type="presParOf" srcId="{D9C0516D-3627-46E6-B813-353246952269}" destId="{5A1A6BF9-DBDA-45D5-B731-2627691DB053}" srcOrd="0" destOrd="0" presId="urn:microsoft.com/office/officeart/2005/8/layout/radial1"/>
    <dgm:cxn modelId="{CA1EE8E2-6987-4C4F-BCFE-83D7CCFD0B2D}" type="presParOf" srcId="{9C4B27F8-7713-4128-8985-B836E570A91C}" destId="{A8FEE8E1-9194-42F6-987A-99A02EC0E4AE}" srcOrd="10" destOrd="0" presId="urn:microsoft.com/office/officeart/2005/8/layout/radial1"/>
    <dgm:cxn modelId="{047679A7-27EE-4C0E-8D7F-CDA5A980CDFF}" type="presParOf" srcId="{9C4B27F8-7713-4128-8985-B836E570A91C}" destId="{3B9D5144-DBA1-480B-B3A8-50BBF0519726}" srcOrd="11" destOrd="0" presId="urn:microsoft.com/office/officeart/2005/8/layout/radial1"/>
    <dgm:cxn modelId="{90D09DD7-8D29-4A09-AC60-370A14E8BA0D}" type="presParOf" srcId="{3B9D5144-DBA1-480B-B3A8-50BBF0519726}" destId="{0260B3AD-7919-4A12-8DAE-CFFD990B62F2}" srcOrd="0" destOrd="0" presId="urn:microsoft.com/office/officeart/2005/8/layout/radial1"/>
    <dgm:cxn modelId="{AF1EC871-C98A-41C8-9009-1C57785DB108}" type="presParOf" srcId="{9C4B27F8-7713-4128-8985-B836E570A91C}" destId="{CBDBD88E-D465-49A4-BB9C-176182AAE3C5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BA07B6-6DEF-45CB-948B-142BCC2F46B8}">
      <dsp:nvSpPr>
        <dsp:cNvPr id="0" name=""/>
        <dsp:cNvSpPr/>
      </dsp:nvSpPr>
      <dsp:spPr>
        <a:xfrm>
          <a:off x="2869097" y="1952836"/>
          <a:ext cx="1786554" cy="184742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[Text/image]</a:t>
          </a:r>
        </a:p>
      </dsp:txBody>
      <dsp:txXfrm>
        <a:off x="3130732" y="2223385"/>
        <a:ext cx="1263284" cy="1306328"/>
      </dsp:txXfrm>
    </dsp:sp>
    <dsp:sp modelId="{11CF063D-F0D2-41DB-A9A6-B59577F493FE}">
      <dsp:nvSpPr>
        <dsp:cNvPr id="0" name=""/>
        <dsp:cNvSpPr/>
      </dsp:nvSpPr>
      <dsp:spPr>
        <a:xfrm rot="16200000">
          <a:off x="3589540" y="1761057"/>
          <a:ext cx="345669" cy="37890"/>
        </a:xfrm>
        <a:custGeom>
          <a:avLst/>
          <a:gdLst/>
          <a:ahLst/>
          <a:cxnLst/>
          <a:rect l="0" t="0" r="0" b="0"/>
          <a:pathLst>
            <a:path>
              <a:moveTo>
                <a:pt x="0" y="18945"/>
              </a:moveTo>
              <a:lnTo>
                <a:pt x="345669" y="1894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753733" y="1771360"/>
        <a:ext cx="17283" cy="17283"/>
      </dsp:txXfrm>
    </dsp:sp>
    <dsp:sp modelId="{38F3B774-6B59-4D1F-A751-ED84342D4B5D}">
      <dsp:nvSpPr>
        <dsp:cNvPr id="0" name=""/>
        <dsp:cNvSpPr/>
      </dsp:nvSpPr>
      <dsp:spPr>
        <a:xfrm>
          <a:off x="2970392" y="23202"/>
          <a:ext cx="1583965" cy="158396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[Text/image]</a:t>
          </a:r>
        </a:p>
      </dsp:txBody>
      <dsp:txXfrm>
        <a:off x="3202358" y="255168"/>
        <a:ext cx="1120033" cy="1120033"/>
      </dsp:txXfrm>
    </dsp:sp>
    <dsp:sp modelId="{ED5F7F04-8BD1-44EA-9C15-91F25E3179BA}">
      <dsp:nvSpPr>
        <dsp:cNvPr id="0" name=""/>
        <dsp:cNvSpPr/>
      </dsp:nvSpPr>
      <dsp:spPr>
        <a:xfrm rot="19761030">
          <a:off x="4492607" y="2234819"/>
          <a:ext cx="641534" cy="37890"/>
        </a:xfrm>
        <a:custGeom>
          <a:avLst/>
          <a:gdLst/>
          <a:ahLst/>
          <a:cxnLst/>
          <a:rect l="0" t="0" r="0" b="0"/>
          <a:pathLst>
            <a:path>
              <a:moveTo>
                <a:pt x="0" y="18945"/>
              </a:moveTo>
              <a:lnTo>
                <a:pt x="641534" y="1894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797336" y="2237725"/>
        <a:ext cx="32076" cy="32076"/>
      </dsp:txXfrm>
    </dsp:sp>
    <dsp:sp modelId="{10B8417F-37C5-4ECE-A05D-35A4FC5F85FD}">
      <dsp:nvSpPr>
        <dsp:cNvPr id="0" name=""/>
        <dsp:cNvSpPr/>
      </dsp:nvSpPr>
      <dsp:spPr>
        <a:xfrm>
          <a:off x="4978692" y="894518"/>
          <a:ext cx="1583965" cy="158396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[Text/image]</a:t>
          </a:r>
        </a:p>
      </dsp:txBody>
      <dsp:txXfrm>
        <a:off x="5210658" y="1126484"/>
        <a:ext cx="1120033" cy="1120033"/>
      </dsp:txXfrm>
    </dsp:sp>
    <dsp:sp modelId="{B60DB50C-4794-4A54-88CC-4B9EA0C5C1B7}">
      <dsp:nvSpPr>
        <dsp:cNvPr id="0" name=""/>
        <dsp:cNvSpPr/>
      </dsp:nvSpPr>
      <dsp:spPr>
        <a:xfrm rot="1566522">
          <a:off x="4533900" y="3407103"/>
          <a:ext cx="699418" cy="37890"/>
        </a:xfrm>
        <a:custGeom>
          <a:avLst/>
          <a:gdLst/>
          <a:ahLst/>
          <a:cxnLst/>
          <a:rect l="0" t="0" r="0" b="0"/>
          <a:pathLst>
            <a:path>
              <a:moveTo>
                <a:pt x="0" y="18945"/>
              </a:moveTo>
              <a:lnTo>
                <a:pt x="699418" y="1894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866124" y="3408563"/>
        <a:ext cx="34970" cy="34970"/>
      </dsp:txXfrm>
    </dsp:sp>
    <dsp:sp modelId="{210B41D2-0B78-49EB-8004-23AD4694AFF4}">
      <dsp:nvSpPr>
        <dsp:cNvPr id="0" name=""/>
        <dsp:cNvSpPr/>
      </dsp:nvSpPr>
      <dsp:spPr>
        <a:xfrm>
          <a:off x="5116822" y="3136496"/>
          <a:ext cx="1583965" cy="158396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[Text/image]</a:t>
          </a:r>
        </a:p>
      </dsp:txBody>
      <dsp:txXfrm>
        <a:off x="5348788" y="3368462"/>
        <a:ext cx="1120033" cy="1120033"/>
      </dsp:txXfrm>
    </dsp:sp>
    <dsp:sp modelId="{FBDD86FC-663F-46D9-BE79-A04001601C07}">
      <dsp:nvSpPr>
        <dsp:cNvPr id="0" name=""/>
        <dsp:cNvSpPr/>
      </dsp:nvSpPr>
      <dsp:spPr>
        <a:xfrm rot="5400000">
          <a:off x="3589540" y="3954152"/>
          <a:ext cx="345669" cy="37890"/>
        </a:xfrm>
        <a:custGeom>
          <a:avLst/>
          <a:gdLst/>
          <a:ahLst/>
          <a:cxnLst/>
          <a:rect l="0" t="0" r="0" b="0"/>
          <a:pathLst>
            <a:path>
              <a:moveTo>
                <a:pt x="0" y="18945"/>
              </a:moveTo>
              <a:lnTo>
                <a:pt x="345669" y="1894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753733" y="3964456"/>
        <a:ext cx="17283" cy="17283"/>
      </dsp:txXfrm>
    </dsp:sp>
    <dsp:sp modelId="{612F45BD-878C-4B24-940D-98E60FB515A6}">
      <dsp:nvSpPr>
        <dsp:cNvPr id="0" name=""/>
        <dsp:cNvSpPr/>
      </dsp:nvSpPr>
      <dsp:spPr>
        <a:xfrm>
          <a:off x="2970392" y="4145932"/>
          <a:ext cx="1583965" cy="158396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[Text/image]</a:t>
          </a:r>
        </a:p>
      </dsp:txBody>
      <dsp:txXfrm>
        <a:off x="3202358" y="4377898"/>
        <a:ext cx="1120033" cy="1120033"/>
      </dsp:txXfrm>
    </dsp:sp>
    <dsp:sp modelId="{D9C0516D-3627-46E6-B813-353246952269}">
      <dsp:nvSpPr>
        <dsp:cNvPr id="0" name=""/>
        <dsp:cNvSpPr/>
      </dsp:nvSpPr>
      <dsp:spPr>
        <a:xfrm rot="9044586">
          <a:off x="2383327" y="3452532"/>
          <a:ext cx="634056" cy="37890"/>
        </a:xfrm>
        <a:custGeom>
          <a:avLst/>
          <a:gdLst/>
          <a:ahLst/>
          <a:cxnLst/>
          <a:rect l="0" t="0" r="0" b="0"/>
          <a:pathLst>
            <a:path>
              <a:moveTo>
                <a:pt x="0" y="18945"/>
              </a:moveTo>
              <a:lnTo>
                <a:pt x="634056" y="1894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10800000">
        <a:off x="2684504" y="3455625"/>
        <a:ext cx="31702" cy="31702"/>
      </dsp:txXfrm>
    </dsp:sp>
    <dsp:sp modelId="{A8FEE8E1-9194-42F6-987A-99A02EC0E4AE}">
      <dsp:nvSpPr>
        <dsp:cNvPr id="0" name=""/>
        <dsp:cNvSpPr/>
      </dsp:nvSpPr>
      <dsp:spPr>
        <a:xfrm>
          <a:off x="940831" y="3221497"/>
          <a:ext cx="1583965" cy="158396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[Text/image]</a:t>
          </a:r>
        </a:p>
      </dsp:txBody>
      <dsp:txXfrm>
        <a:off x="1172797" y="3453463"/>
        <a:ext cx="1120033" cy="1120033"/>
      </dsp:txXfrm>
    </dsp:sp>
    <dsp:sp modelId="{3B9D5144-DBA1-480B-B3A8-50BBF0519726}">
      <dsp:nvSpPr>
        <dsp:cNvPr id="0" name=""/>
        <dsp:cNvSpPr/>
      </dsp:nvSpPr>
      <dsp:spPr>
        <a:xfrm rot="12594564">
          <a:off x="2433309" y="2262066"/>
          <a:ext cx="587571" cy="37890"/>
        </a:xfrm>
        <a:custGeom>
          <a:avLst/>
          <a:gdLst/>
          <a:ahLst/>
          <a:cxnLst/>
          <a:rect l="0" t="0" r="0" b="0"/>
          <a:pathLst>
            <a:path>
              <a:moveTo>
                <a:pt x="0" y="18945"/>
              </a:moveTo>
              <a:lnTo>
                <a:pt x="587571" y="1894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10800000">
        <a:off x="2712406" y="2266322"/>
        <a:ext cx="29378" cy="29378"/>
      </dsp:txXfrm>
    </dsp:sp>
    <dsp:sp modelId="{CBDBD88E-D465-49A4-BB9C-176182AAE3C5}">
      <dsp:nvSpPr>
        <dsp:cNvPr id="0" name=""/>
        <dsp:cNvSpPr/>
      </dsp:nvSpPr>
      <dsp:spPr>
        <a:xfrm>
          <a:off x="993952" y="947632"/>
          <a:ext cx="1583965" cy="158396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[Text/image]</a:t>
          </a:r>
        </a:p>
      </dsp:txBody>
      <dsp:txXfrm>
        <a:off x="1225918" y="1179598"/>
        <a:ext cx="1120033" cy="11200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217FD4FD.dotm</Template>
  <TotalTime>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Connections between plants and animals in a green space_editable</vt:lpstr>
    </vt:vector>
  </TitlesOfParts>
  <Company>Hewlett-Packard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Connections between plants and animals in a green space_editable</dc:title>
  <dc:subject/>
  <dc:creator>Department of Conservation</dc:creator>
  <cp:keywords/>
  <dc:description/>
  <cp:lastModifiedBy>Adrienne De Melo</cp:lastModifiedBy>
  <cp:revision>3</cp:revision>
  <dcterms:created xsi:type="dcterms:W3CDTF">2017-07-25T03:18:00Z</dcterms:created>
  <dcterms:modified xsi:type="dcterms:W3CDTF">2017-07-25T03:19:00Z</dcterms:modified>
</cp:coreProperties>
</file>