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D6" w:rsidRPr="001E6C89" w:rsidRDefault="004369D6" w:rsidP="004369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1E6C89">
        <w:rPr>
          <w:rFonts w:ascii="Arial" w:eastAsia="Calibri" w:hAnsi="Arial" w:cs="Arial"/>
          <w:b/>
          <w:sz w:val="30"/>
          <w:szCs w:val="30"/>
          <w:lang w:eastAsia="en-US"/>
        </w:rPr>
        <w:t xml:space="preserve">Appendix 6: Form C. </w:t>
      </w:r>
      <w:r w:rsidRPr="001E6C89">
        <w:rPr>
          <w:rFonts w:ascii="Arial" w:hAnsi="Arial" w:cs="Arial"/>
          <w:sz w:val="30"/>
          <w:szCs w:val="30"/>
        </w:rPr>
        <w:t>Results of taxonomic identification of biofouling samples</w:t>
      </w:r>
    </w:p>
    <w:p w:rsidR="004369D6" w:rsidRPr="001E6C89" w:rsidRDefault="004369D6" w:rsidP="004369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1"/>
          <w:szCs w:val="21"/>
        </w:rPr>
      </w:pPr>
      <w:r w:rsidRPr="001E6C89">
        <w:rPr>
          <w:rFonts w:ascii="Arial" w:hAnsi="Arial" w:cs="Arial"/>
          <w:sz w:val="21"/>
          <w:szCs w:val="21"/>
        </w:rPr>
        <w:t>Authority that conducted the identification:</w:t>
      </w:r>
    </w:p>
    <w:p w:rsidR="004369D6" w:rsidRPr="001E6C89" w:rsidRDefault="004369D6" w:rsidP="004369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1"/>
          <w:szCs w:val="21"/>
        </w:rPr>
      </w:pPr>
      <w:r w:rsidRPr="001E6C89">
        <w:rPr>
          <w:rFonts w:ascii="Arial" w:hAnsi="Arial" w:cs="Arial"/>
          <w:sz w:val="21"/>
          <w:szCs w:val="21"/>
        </w:rPr>
        <w:t>Contact person and contact details:</w:t>
      </w:r>
    </w:p>
    <w:p w:rsidR="004369D6" w:rsidRPr="001E6C89" w:rsidRDefault="004369D6" w:rsidP="004369D6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5168" w:type="dxa"/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1134"/>
        <w:gridCol w:w="1134"/>
        <w:gridCol w:w="1418"/>
        <w:gridCol w:w="837"/>
        <w:gridCol w:w="580"/>
        <w:gridCol w:w="1417"/>
        <w:gridCol w:w="1418"/>
        <w:gridCol w:w="1134"/>
        <w:gridCol w:w="1559"/>
        <w:gridCol w:w="1276"/>
      </w:tblGrid>
      <w:tr w:rsidR="004369D6" w:rsidRPr="001E6C89" w:rsidTr="004369D6">
        <w:trPr>
          <w:gridAfter w:val="6"/>
          <w:wAfter w:w="7384" w:type="dxa"/>
        </w:trPr>
        <w:tc>
          <w:tcPr>
            <w:tcW w:w="7784" w:type="dxa"/>
            <w:gridSpan w:val="7"/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C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TABLE OF SPECIES IDENTIFIED FROM VESSEL</w:t>
            </w: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Species (scientific and common name)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Details of the sample this species was found 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Native range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Introduced range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Presence mainland NZ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Biosecurity status mainland NZ </w:t>
            </w:r>
            <w:r w:rsidRPr="001E6C89">
              <w:rPr>
                <w:rFonts w:ascii="Arial" w:hAnsi="Arial" w:cs="Arial"/>
                <w:sz w:val="16"/>
                <w:szCs w:val="16"/>
                <w:lang w:eastAsia="en-US"/>
              </w:rPr>
              <w:t>(native, non-indigenous, cryptogenic)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Presence in the </w:t>
            </w:r>
            <w:proofErr w:type="spellStart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Kermadec</w:t>
            </w:r>
            <w:proofErr w:type="spellEnd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and Subantarctic Islands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Biosecurity status in the </w:t>
            </w:r>
            <w:proofErr w:type="spellStart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Kermadec</w:t>
            </w:r>
            <w:proofErr w:type="spellEnd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and Subantarctic Islands </w:t>
            </w:r>
            <w:r w:rsidRPr="001E6C89">
              <w:rPr>
                <w:rFonts w:ascii="Arial" w:hAnsi="Arial" w:cs="Arial"/>
                <w:sz w:val="16"/>
                <w:szCs w:val="16"/>
                <w:lang w:eastAsia="en-US"/>
              </w:rPr>
              <w:t>(native, non-indigenous, cryptogenic)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Potential to establish, survive, reproduce in the </w:t>
            </w:r>
            <w:proofErr w:type="spellStart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Kermadec</w:t>
            </w:r>
            <w:proofErr w:type="spellEnd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and Subantarctic Islands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Age/ maturity of material examined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Perceived overall risk posed to the </w:t>
            </w:r>
            <w:proofErr w:type="spellStart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Kermadec</w:t>
            </w:r>
            <w:proofErr w:type="spellEnd"/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and Subantarctic Islands </w:t>
            </w:r>
            <w:r w:rsidRPr="001E6C89">
              <w:rPr>
                <w:rFonts w:ascii="Arial" w:hAnsi="Arial" w:cs="Arial"/>
                <w:sz w:val="16"/>
                <w:szCs w:val="16"/>
                <w:lang w:eastAsia="en-US"/>
              </w:rPr>
              <w:t>(negligible, low, moderate, high)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right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C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Risk justification</w:t>
            </w: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E6C89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E6C89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69D6" w:rsidRPr="001E6C89" w:rsidTr="004369D6">
        <w:tblPrEx>
          <w:jc w:val="center"/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C89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D6" w:rsidRPr="001E6C89" w:rsidRDefault="004369D6" w:rsidP="006001AF">
            <w:pPr>
              <w:widowControl/>
              <w:autoSpaceDE/>
              <w:autoSpaceDN/>
              <w:adjustRightInd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369D6" w:rsidRPr="001E6C89" w:rsidRDefault="004369D6" w:rsidP="004369D6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C89">
        <w:rPr>
          <w:rFonts w:ascii="Arial" w:hAnsi="Arial" w:cs="Arial"/>
          <w:sz w:val="21"/>
          <w:szCs w:val="21"/>
        </w:rPr>
        <w:t>Continue table on new page if required</w:t>
      </w:r>
      <w:r w:rsidRPr="001E6C8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69CE" w:rsidRPr="001E6C89" w:rsidRDefault="009469CE">
      <w:pPr>
        <w:rPr>
          <w:rFonts w:ascii="Arial" w:hAnsi="Arial" w:cs="Arial"/>
        </w:rPr>
      </w:pPr>
    </w:p>
    <w:sectPr w:rsidR="009469CE" w:rsidRPr="001E6C89" w:rsidSect="00436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02" w:rsidRDefault="004A1602" w:rsidP="004369D6">
      <w:r>
        <w:separator/>
      </w:r>
    </w:p>
  </w:endnote>
  <w:endnote w:type="continuationSeparator" w:id="0">
    <w:p w:rsidR="004A1602" w:rsidRDefault="004A1602" w:rsidP="0043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D6" w:rsidRDefault="0043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12" w:rsidRDefault="001A2812">
    <w:pPr>
      <w:pStyle w:val="Footer"/>
    </w:pPr>
    <w:r>
      <w:t>DOC-3147568</w:t>
    </w:r>
  </w:p>
  <w:p w:rsidR="004369D6" w:rsidRDefault="00436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D6" w:rsidRDefault="0043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02" w:rsidRDefault="004A1602" w:rsidP="004369D6">
      <w:r>
        <w:separator/>
      </w:r>
    </w:p>
  </w:footnote>
  <w:footnote w:type="continuationSeparator" w:id="0">
    <w:p w:rsidR="004A1602" w:rsidRDefault="004A1602" w:rsidP="0043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D6" w:rsidRDefault="0043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4369D6" w:rsidRDefault="004369D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DB464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DB464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4369D6" w:rsidRDefault="00436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D6" w:rsidRDefault="0043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D6"/>
    <w:rsid w:val="0001426F"/>
    <w:rsid w:val="00015CBF"/>
    <w:rsid w:val="00032C6A"/>
    <w:rsid w:val="000335E1"/>
    <w:rsid w:val="00035368"/>
    <w:rsid w:val="000370EE"/>
    <w:rsid w:val="00047176"/>
    <w:rsid w:val="0005378E"/>
    <w:rsid w:val="00055B69"/>
    <w:rsid w:val="00067B58"/>
    <w:rsid w:val="0008255D"/>
    <w:rsid w:val="0009239C"/>
    <w:rsid w:val="000B1920"/>
    <w:rsid w:val="000B1C85"/>
    <w:rsid w:val="000B567E"/>
    <w:rsid w:val="000E4FAE"/>
    <w:rsid w:val="000F0D8D"/>
    <w:rsid w:val="00102704"/>
    <w:rsid w:val="00103604"/>
    <w:rsid w:val="00107A77"/>
    <w:rsid w:val="00113279"/>
    <w:rsid w:val="00121B5E"/>
    <w:rsid w:val="001230B5"/>
    <w:rsid w:val="00124B1E"/>
    <w:rsid w:val="00143B5C"/>
    <w:rsid w:val="0015161C"/>
    <w:rsid w:val="00151B2F"/>
    <w:rsid w:val="00165349"/>
    <w:rsid w:val="00172C17"/>
    <w:rsid w:val="00181BC8"/>
    <w:rsid w:val="0018270E"/>
    <w:rsid w:val="0018279D"/>
    <w:rsid w:val="00196622"/>
    <w:rsid w:val="001969B2"/>
    <w:rsid w:val="001A2812"/>
    <w:rsid w:val="001B3B8D"/>
    <w:rsid w:val="001C4E04"/>
    <w:rsid w:val="001D2701"/>
    <w:rsid w:val="001D2D9F"/>
    <w:rsid w:val="001D5F90"/>
    <w:rsid w:val="001E69B6"/>
    <w:rsid w:val="001E6C89"/>
    <w:rsid w:val="001F217B"/>
    <w:rsid w:val="001F2F0B"/>
    <w:rsid w:val="002170CF"/>
    <w:rsid w:val="00222AD0"/>
    <w:rsid w:val="00226603"/>
    <w:rsid w:val="002323C2"/>
    <w:rsid w:val="002334C2"/>
    <w:rsid w:val="00260C77"/>
    <w:rsid w:val="00270E01"/>
    <w:rsid w:val="00272F84"/>
    <w:rsid w:val="00286096"/>
    <w:rsid w:val="00292FEE"/>
    <w:rsid w:val="002A1EB5"/>
    <w:rsid w:val="002C6A19"/>
    <w:rsid w:val="002D76E5"/>
    <w:rsid w:val="00306DD1"/>
    <w:rsid w:val="003172AD"/>
    <w:rsid w:val="00342E43"/>
    <w:rsid w:val="00346273"/>
    <w:rsid w:val="00350278"/>
    <w:rsid w:val="003634B0"/>
    <w:rsid w:val="00365D67"/>
    <w:rsid w:val="00397CFC"/>
    <w:rsid w:val="003A7A08"/>
    <w:rsid w:val="003A7F4A"/>
    <w:rsid w:val="003B2CA1"/>
    <w:rsid w:val="003C3299"/>
    <w:rsid w:val="003D28C9"/>
    <w:rsid w:val="003E0DFC"/>
    <w:rsid w:val="003E4430"/>
    <w:rsid w:val="003F2B32"/>
    <w:rsid w:val="00402E8E"/>
    <w:rsid w:val="00410AC2"/>
    <w:rsid w:val="004201C4"/>
    <w:rsid w:val="00431CDB"/>
    <w:rsid w:val="004323C5"/>
    <w:rsid w:val="00432CD9"/>
    <w:rsid w:val="0043512F"/>
    <w:rsid w:val="0043682D"/>
    <w:rsid w:val="004369D6"/>
    <w:rsid w:val="00436CB2"/>
    <w:rsid w:val="00443911"/>
    <w:rsid w:val="0045252B"/>
    <w:rsid w:val="00453996"/>
    <w:rsid w:val="0047341C"/>
    <w:rsid w:val="00485DBE"/>
    <w:rsid w:val="00490036"/>
    <w:rsid w:val="00494932"/>
    <w:rsid w:val="004974C8"/>
    <w:rsid w:val="004A1602"/>
    <w:rsid w:val="004C5D7D"/>
    <w:rsid w:val="004F5B41"/>
    <w:rsid w:val="004F6841"/>
    <w:rsid w:val="00507AB0"/>
    <w:rsid w:val="00510DD3"/>
    <w:rsid w:val="005270E2"/>
    <w:rsid w:val="00532879"/>
    <w:rsid w:val="00535458"/>
    <w:rsid w:val="00551767"/>
    <w:rsid w:val="00560093"/>
    <w:rsid w:val="005623D3"/>
    <w:rsid w:val="00567779"/>
    <w:rsid w:val="00573F42"/>
    <w:rsid w:val="00597B99"/>
    <w:rsid w:val="005A60D9"/>
    <w:rsid w:val="005A72FD"/>
    <w:rsid w:val="005B7537"/>
    <w:rsid w:val="005B7F80"/>
    <w:rsid w:val="005D0B4A"/>
    <w:rsid w:val="005E4B3F"/>
    <w:rsid w:val="005F7E0C"/>
    <w:rsid w:val="006034C0"/>
    <w:rsid w:val="00607E62"/>
    <w:rsid w:val="00611FA3"/>
    <w:rsid w:val="006276CA"/>
    <w:rsid w:val="00627E6B"/>
    <w:rsid w:val="00627F1D"/>
    <w:rsid w:val="006313D4"/>
    <w:rsid w:val="00632176"/>
    <w:rsid w:val="00642BEE"/>
    <w:rsid w:val="00646EDE"/>
    <w:rsid w:val="00650FFC"/>
    <w:rsid w:val="006566FB"/>
    <w:rsid w:val="00656CF6"/>
    <w:rsid w:val="006618D9"/>
    <w:rsid w:val="006621DB"/>
    <w:rsid w:val="00672695"/>
    <w:rsid w:val="0067772B"/>
    <w:rsid w:val="006862EC"/>
    <w:rsid w:val="00690F6D"/>
    <w:rsid w:val="006A0BFC"/>
    <w:rsid w:val="006A3959"/>
    <w:rsid w:val="006B0C4E"/>
    <w:rsid w:val="006B2A33"/>
    <w:rsid w:val="006B40A6"/>
    <w:rsid w:val="006C0CAA"/>
    <w:rsid w:val="006D15D6"/>
    <w:rsid w:val="006F1D19"/>
    <w:rsid w:val="006F3BA6"/>
    <w:rsid w:val="0070163D"/>
    <w:rsid w:val="0071268C"/>
    <w:rsid w:val="00712B9F"/>
    <w:rsid w:val="00714194"/>
    <w:rsid w:val="00717D19"/>
    <w:rsid w:val="00733BC3"/>
    <w:rsid w:val="007574BF"/>
    <w:rsid w:val="00762F5A"/>
    <w:rsid w:val="00765820"/>
    <w:rsid w:val="00775DE7"/>
    <w:rsid w:val="00793343"/>
    <w:rsid w:val="00797201"/>
    <w:rsid w:val="007A104E"/>
    <w:rsid w:val="007A65A4"/>
    <w:rsid w:val="007D041D"/>
    <w:rsid w:val="007E0401"/>
    <w:rsid w:val="007E1DB2"/>
    <w:rsid w:val="007F6291"/>
    <w:rsid w:val="008013BD"/>
    <w:rsid w:val="00817A73"/>
    <w:rsid w:val="00822044"/>
    <w:rsid w:val="00822550"/>
    <w:rsid w:val="00837067"/>
    <w:rsid w:val="00842020"/>
    <w:rsid w:val="0084371D"/>
    <w:rsid w:val="00852DEA"/>
    <w:rsid w:val="008572A6"/>
    <w:rsid w:val="008622F1"/>
    <w:rsid w:val="00864938"/>
    <w:rsid w:val="00885C91"/>
    <w:rsid w:val="00896B09"/>
    <w:rsid w:val="008A057A"/>
    <w:rsid w:val="008B3086"/>
    <w:rsid w:val="008B729E"/>
    <w:rsid w:val="008D03A1"/>
    <w:rsid w:val="008D45FB"/>
    <w:rsid w:val="008E5CC9"/>
    <w:rsid w:val="008E6997"/>
    <w:rsid w:val="008F1C6F"/>
    <w:rsid w:val="00914DC8"/>
    <w:rsid w:val="009225D2"/>
    <w:rsid w:val="00924CDC"/>
    <w:rsid w:val="009411D7"/>
    <w:rsid w:val="009446A8"/>
    <w:rsid w:val="00945C46"/>
    <w:rsid w:val="009469CE"/>
    <w:rsid w:val="00951F06"/>
    <w:rsid w:val="00952CFC"/>
    <w:rsid w:val="00962E93"/>
    <w:rsid w:val="00984243"/>
    <w:rsid w:val="009878BC"/>
    <w:rsid w:val="009B0388"/>
    <w:rsid w:val="009B2BFC"/>
    <w:rsid w:val="009B5074"/>
    <w:rsid w:val="009B7717"/>
    <w:rsid w:val="009C26A1"/>
    <w:rsid w:val="009D2197"/>
    <w:rsid w:val="009D26B7"/>
    <w:rsid w:val="009F3530"/>
    <w:rsid w:val="009F38F5"/>
    <w:rsid w:val="00A061CE"/>
    <w:rsid w:val="00A124F1"/>
    <w:rsid w:val="00A14836"/>
    <w:rsid w:val="00A21DB9"/>
    <w:rsid w:val="00A22C32"/>
    <w:rsid w:val="00A365B0"/>
    <w:rsid w:val="00A379E5"/>
    <w:rsid w:val="00A46B8A"/>
    <w:rsid w:val="00A571F8"/>
    <w:rsid w:val="00A664FB"/>
    <w:rsid w:val="00A72459"/>
    <w:rsid w:val="00A74E84"/>
    <w:rsid w:val="00A9722E"/>
    <w:rsid w:val="00AA48D4"/>
    <w:rsid w:val="00AB3907"/>
    <w:rsid w:val="00AD5DF6"/>
    <w:rsid w:val="00AD7260"/>
    <w:rsid w:val="00AE684A"/>
    <w:rsid w:val="00AF2889"/>
    <w:rsid w:val="00AF55A0"/>
    <w:rsid w:val="00B159F7"/>
    <w:rsid w:val="00B251F8"/>
    <w:rsid w:val="00B51A99"/>
    <w:rsid w:val="00B61B8B"/>
    <w:rsid w:val="00B74257"/>
    <w:rsid w:val="00B76252"/>
    <w:rsid w:val="00B807BC"/>
    <w:rsid w:val="00B81AF4"/>
    <w:rsid w:val="00B906C6"/>
    <w:rsid w:val="00B9759E"/>
    <w:rsid w:val="00BA7144"/>
    <w:rsid w:val="00BC28A4"/>
    <w:rsid w:val="00BC6E63"/>
    <w:rsid w:val="00BE194E"/>
    <w:rsid w:val="00BF1D6E"/>
    <w:rsid w:val="00BF72C7"/>
    <w:rsid w:val="00C068C4"/>
    <w:rsid w:val="00C06E52"/>
    <w:rsid w:val="00C17F35"/>
    <w:rsid w:val="00C21FB4"/>
    <w:rsid w:val="00C2239B"/>
    <w:rsid w:val="00C62E1A"/>
    <w:rsid w:val="00C724B2"/>
    <w:rsid w:val="00C83D61"/>
    <w:rsid w:val="00C90AAF"/>
    <w:rsid w:val="00C91B14"/>
    <w:rsid w:val="00C91DAC"/>
    <w:rsid w:val="00CD0ADE"/>
    <w:rsid w:val="00CD51C2"/>
    <w:rsid w:val="00CE4D8A"/>
    <w:rsid w:val="00CE6492"/>
    <w:rsid w:val="00CF40C6"/>
    <w:rsid w:val="00D0150A"/>
    <w:rsid w:val="00D03FBE"/>
    <w:rsid w:val="00D07976"/>
    <w:rsid w:val="00D26CE8"/>
    <w:rsid w:val="00D42E9E"/>
    <w:rsid w:val="00D43451"/>
    <w:rsid w:val="00D44ED0"/>
    <w:rsid w:val="00D57B9C"/>
    <w:rsid w:val="00D84AD4"/>
    <w:rsid w:val="00D9718B"/>
    <w:rsid w:val="00DB464C"/>
    <w:rsid w:val="00DD34CA"/>
    <w:rsid w:val="00DE1908"/>
    <w:rsid w:val="00DE495A"/>
    <w:rsid w:val="00E00411"/>
    <w:rsid w:val="00E126E0"/>
    <w:rsid w:val="00E1273C"/>
    <w:rsid w:val="00E2042E"/>
    <w:rsid w:val="00E21E2C"/>
    <w:rsid w:val="00E24679"/>
    <w:rsid w:val="00E444E0"/>
    <w:rsid w:val="00E74F60"/>
    <w:rsid w:val="00E922F0"/>
    <w:rsid w:val="00E94B99"/>
    <w:rsid w:val="00E961A7"/>
    <w:rsid w:val="00EA151B"/>
    <w:rsid w:val="00EA28BB"/>
    <w:rsid w:val="00EA4141"/>
    <w:rsid w:val="00EB6B7D"/>
    <w:rsid w:val="00EC6C34"/>
    <w:rsid w:val="00ED0B32"/>
    <w:rsid w:val="00ED3F5B"/>
    <w:rsid w:val="00ED75FA"/>
    <w:rsid w:val="00EE3723"/>
    <w:rsid w:val="00EE53E6"/>
    <w:rsid w:val="00EE7026"/>
    <w:rsid w:val="00EF217D"/>
    <w:rsid w:val="00F13494"/>
    <w:rsid w:val="00F2560A"/>
    <w:rsid w:val="00F32516"/>
    <w:rsid w:val="00F36FBB"/>
    <w:rsid w:val="00F409BC"/>
    <w:rsid w:val="00F4272C"/>
    <w:rsid w:val="00F53D9E"/>
    <w:rsid w:val="00F60AF2"/>
    <w:rsid w:val="00F904C5"/>
    <w:rsid w:val="00FB2ACB"/>
    <w:rsid w:val="00FC0581"/>
    <w:rsid w:val="00FD2859"/>
    <w:rsid w:val="00FE34A6"/>
    <w:rsid w:val="00FE36CB"/>
    <w:rsid w:val="00FF0D29"/>
    <w:rsid w:val="00FF494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A6444-B9D6-4C8F-99C2-9D6630ED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369D6"/>
    <w:pPr>
      <w:widowControl w:val="0"/>
      <w:autoSpaceDE w:val="0"/>
      <w:autoSpaceDN w:val="0"/>
      <w:adjustRightInd w:val="0"/>
      <w:spacing w:after="0" w:line="240" w:lineRule="auto"/>
    </w:pPr>
    <w:rPr>
      <w:rFonts w:ascii="Archer Book" w:eastAsia="Times New Roman" w:hAnsi="Archer Book" w:cs="Archer Book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D6"/>
    <w:rPr>
      <w:rFonts w:ascii="Archer Book" w:eastAsia="Times New Roman" w:hAnsi="Archer Book" w:cs="Archer Book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3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D6"/>
    <w:rPr>
      <w:rFonts w:ascii="Archer Book" w:eastAsia="Times New Roman" w:hAnsi="Archer Book" w:cs="Archer Book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EC282850.dotm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regional coastal plan appendix 6 form c</dc:title>
  <dc:subject/>
  <dc:creator/>
  <cp:keywords/>
  <dc:description/>
  <cp:lastModifiedBy>Melissa Reid</cp:lastModifiedBy>
  <cp:revision>3</cp:revision>
  <dcterms:created xsi:type="dcterms:W3CDTF">2017-08-23T21:21:00Z</dcterms:created>
  <dcterms:modified xsi:type="dcterms:W3CDTF">2017-08-23T21:49:00Z</dcterms:modified>
</cp:coreProperties>
</file>