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94" w:rsidRPr="00464B0C" w:rsidRDefault="00B63894" w:rsidP="00B63894">
      <w:pPr>
        <w:ind w:left="-284"/>
        <w:outlineLvl w:val="2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464B0C">
        <w:rPr>
          <w:rFonts w:ascii="Arial" w:hAnsi="Arial" w:cs="Arial"/>
          <w:sz w:val="30"/>
          <w:szCs w:val="30"/>
        </w:rPr>
        <w:t>Appendix 6: Form B. Overview of sampling and biofouling distribution</w:t>
      </w:r>
    </w:p>
    <w:p w:rsidR="00B63894" w:rsidRPr="00464B0C" w:rsidRDefault="00B63894" w:rsidP="00B63894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W w:w="14407" w:type="dxa"/>
        <w:tblBorders>
          <w:top w:val="single" w:sz="12" w:space="0" w:color="auto"/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2511"/>
        <w:gridCol w:w="869"/>
        <w:gridCol w:w="810"/>
        <w:gridCol w:w="1291"/>
        <w:gridCol w:w="1190"/>
        <w:gridCol w:w="3469"/>
        <w:gridCol w:w="2987"/>
        <w:gridCol w:w="1280"/>
      </w:tblGrid>
      <w:tr w:rsidR="00B63894" w:rsidRPr="00464B0C" w:rsidTr="006001AF">
        <w:trPr>
          <w:gridAfter w:val="6"/>
          <w:wAfter w:w="11027" w:type="dxa"/>
        </w:trPr>
        <w:tc>
          <w:tcPr>
            <w:tcW w:w="33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AREA INSPECTED</w:t>
            </w:r>
          </w:p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(Hull area or niche area – add/delete as appropriate for the vessel)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LOCATION ON VESSEL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Inspected?</w:t>
            </w: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(Y/N)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LOF rank</w:t>
            </w: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(0–5)</w:t>
            </w:r>
          </w:p>
        </w:tc>
        <w:tc>
          <w:tcPr>
            <w:tcW w:w="3469" w:type="dxa"/>
            <w:tcBorders>
              <w:top w:val="single" w:sz="12" w:space="0" w:color="auto"/>
              <w:bottom w:val="single" w:sz="12" w:space="0" w:color="auto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Biofouling taxa detected</w:t>
            </w: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(e.g. barnacles, algae, bivalves)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High-risk non-indigenous species detected? </w:t>
            </w: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Provide names.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Photos taken</w:t>
            </w: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Vertical stern transects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Port</w:t>
            </w:r>
          </w:p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12" w:space="0" w:color="auto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/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Starboard</w:t>
            </w:r>
          </w:p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 w:val="restart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Horizontal transects</w:t>
            </w:r>
          </w:p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2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Stern</w:t>
            </w:r>
          </w:p>
          <w:p w:rsidR="00B63894" w:rsidRPr="00464B0C" w:rsidRDefault="00B63894" w:rsidP="006001AF">
            <w:pPr>
              <w:widowControl/>
              <w:autoSpaceDE/>
              <w:autoSpaceDN/>
              <w:adjustRightInd/>
              <w:spacing w:before="120"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Amidship</w:t>
            </w:r>
          </w:p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Bow</w:t>
            </w:r>
          </w:p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Port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/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Starboard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/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Port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/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Starboard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/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Port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/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Starboard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4407" w:type="dxa"/>
            <w:gridSpan w:val="8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Niche Areas:</w:t>
            </w: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Rudder and shaft</w:t>
            </w:r>
          </w:p>
        </w:tc>
        <w:tc>
          <w:tcPr>
            <w:tcW w:w="0" w:type="auto"/>
            <w:gridSpan w:val="2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Port/Starboard</w:t>
            </w:r>
          </w:p>
        </w:tc>
        <w:tc>
          <w:tcPr>
            <w:tcW w:w="0" w:type="auto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Propeller and shaft</w:t>
            </w:r>
          </w:p>
        </w:tc>
        <w:tc>
          <w:tcPr>
            <w:tcW w:w="0" w:type="auto"/>
            <w:gridSpan w:val="2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Port/Starboard</w:t>
            </w:r>
          </w:p>
        </w:tc>
        <w:tc>
          <w:tcPr>
            <w:tcW w:w="0" w:type="auto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 w:val="restart"/>
            <w:tcBorders>
              <w:top w:val="single" w:sz="6" w:space="0" w:color="008000"/>
            </w:tcBorders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Anodes</w:t>
            </w:r>
          </w:p>
        </w:tc>
        <w:tc>
          <w:tcPr>
            <w:tcW w:w="0" w:type="auto"/>
            <w:gridSpan w:val="2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Port</w:t>
            </w:r>
          </w:p>
        </w:tc>
        <w:tc>
          <w:tcPr>
            <w:tcW w:w="0" w:type="auto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/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Starboard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 w:val="restart"/>
            <w:tcBorders>
              <w:top w:val="single" w:sz="6" w:space="0" w:color="008000"/>
            </w:tcBorders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Dry-docking support strips</w:t>
            </w: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Port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/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Starboard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/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Flat bottom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 w:val="restart"/>
            <w:tcBorders>
              <w:top w:val="single" w:sz="6" w:space="0" w:color="008000"/>
            </w:tcBorders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Sea chest gratings</w:t>
            </w:r>
          </w:p>
        </w:tc>
        <w:tc>
          <w:tcPr>
            <w:tcW w:w="0" w:type="auto"/>
            <w:gridSpan w:val="2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Port</w:t>
            </w:r>
          </w:p>
        </w:tc>
        <w:tc>
          <w:tcPr>
            <w:tcW w:w="0" w:type="auto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/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Starboard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 w:val="restart"/>
            <w:tcBorders>
              <w:top w:val="single" w:sz="6" w:space="0" w:color="008000"/>
            </w:tcBorders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Intake/outflow openings</w:t>
            </w: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Port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/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Starboard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Bilge keels</w:t>
            </w:r>
          </w:p>
        </w:tc>
        <w:tc>
          <w:tcPr>
            <w:tcW w:w="0" w:type="auto"/>
            <w:gridSpan w:val="2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Port/Starboard</w:t>
            </w:r>
          </w:p>
        </w:tc>
        <w:tc>
          <w:tcPr>
            <w:tcW w:w="0" w:type="auto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Bow thruster</w:t>
            </w: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Damaged paint surfaces</w:t>
            </w:r>
          </w:p>
        </w:tc>
        <w:tc>
          <w:tcPr>
            <w:tcW w:w="0" w:type="auto"/>
            <w:gridSpan w:val="2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Port</w:t>
            </w:r>
          </w:p>
        </w:tc>
        <w:tc>
          <w:tcPr>
            <w:tcW w:w="0" w:type="auto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Starboard</w:t>
            </w:r>
          </w:p>
        </w:tc>
        <w:tc>
          <w:tcPr>
            <w:tcW w:w="0" w:type="auto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  <w:bottom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3894" w:rsidRPr="00464B0C" w:rsidTr="006001AF">
        <w:tblPrEx>
          <w:tblBorders>
            <w:left w:val="single" w:sz="6" w:space="0" w:color="auto"/>
            <w:bottom w:val="single" w:sz="12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Opportunistic collections</w:t>
            </w:r>
          </w:p>
          <w:p w:rsidR="00B63894" w:rsidRPr="00464B0C" w:rsidDel="00FF03BD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4B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(i.e. outside the transects)</w:t>
            </w: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8000"/>
            </w:tcBorders>
          </w:tcPr>
          <w:p w:rsidR="00B63894" w:rsidRPr="00464B0C" w:rsidRDefault="00B63894" w:rsidP="006001A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9469CE" w:rsidRPr="00464B0C" w:rsidRDefault="009469CE" w:rsidP="00B63894">
      <w:pPr>
        <w:rPr>
          <w:rFonts w:ascii="Arial" w:hAnsi="Arial" w:cs="Arial"/>
        </w:rPr>
      </w:pPr>
    </w:p>
    <w:sectPr w:rsidR="009469CE" w:rsidRPr="00464B0C" w:rsidSect="00B6389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46F" w:rsidRDefault="00A6046F" w:rsidP="00B63894">
      <w:r>
        <w:separator/>
      </w:r>
    </w:p>
  </w:endnote>
  <w:endnote w:type="continuationSeparator" w:id="0">
    <w:p w:rsidR="00A6046F" w:rsidRDefault="00A6046F" w:rsidP="00B6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654" w:rsidRDefault="00A30654">
    <w:pPr>
      <w:pStyle w:val="Footer"/>
    </w:pPr>
    <w:r>
      <w:t>DOC-3147566</w:t>
    </w:r>
  </w:p>
  <w:p w:rsidR="00B63894" w:rsidRDefault="00B63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46F" w:rsidRDefault="00A6046F" w:rsidP="00B63894">
      <w:r>
        <w:separator/>
      </w:r>
    </w:p>
  </w:footnote>
  <w:footnote w:type="continuationSeparator" w:id="0">
    <w:p w:rsidR="00A6046F" w:rsidRDefault="00A6046F" w:rsidP="00B6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B63894" w:rsidRDefault="00B63894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6E47D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6E47D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B63894" w:rsidRDefault="00B63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4"/>
    <w:rsid w:val="0001426F"/>
    <w:rsid w:val="00015CBF"/>
    <w:rsid w:val="00032C6A"/>
    <w:rsid w:val="000335E1"/>
    <w:rsid w:val="00035368"/>
    <w:rsid w:val="000370EE"/>
    <w:rsid w:val="00047176"/>
    <w:rsid w:val="0005378E"/>
    <w:rsid w:val="00055B69"/>
    <w:rsid w:val="00067B58"/>
    <w:rsid w:val="0008255D"/>
    <w:rsid w:val="0009239C"/>
    <w:rsid w:val="000B1920"/>
    <w:rsid w:val="000B1C85"/>
    <w:rsid w:val="000B567E"/>
    <w:rsid w:val="000E4FAE"/>
    <w:rsid w:val="000F0D8D"/>
    <w:rsid w:val="00102704"/>
    <w:rsid w:val="00103604"/>
    <w:rsid w:val="00107A77"/>
    <w:rsid w:val="00113279"/>
    <w:rsid w:val="00121B5E"/>
    <w:rsid w:val="001230B5"/>
    <w:rsid w:val="00124B1E"/>
    <w:rsid w:val="00143B5C"/>
    <w:rsid w:val="0015161C"/>
    <w:rsid w:val="00151B2F"/>
    <w:rsid w:val="00165349"/>
    <w:rsid w:val="00172C17"/>
    <w:rsid w:val="00181BC8"/>
    <w:rsid w:val="0018270E"/>
    <w:rsid w:val="0018279D"/>
    <w:rsid w:val="001969B2"/>
    <w:rsid w:val="001B3B8D"/>
    <w:rsid w:val="001C4E04"/>
    <w:rsid w:val="001D2701"/>
    <w:rsid w:val="001D2D9F"/>
    <w:rsid w:val="001D5F90"/>
    <w:rsid w:val="001E69B6"/>
    <w:rsid w:val="001F217B"/>
    <w:rsid w:val="001F2F0B"/>
    <w:rsid w:val="002170CF"/>
    <w:rsid w:val="00222AD0"/>
    <w:rsid w:val="00226603"/>
    <w:rsid w:val="002323C2"/>
    <w:rsid w:val="002334C2"/>
    <w:rsid w:val="00260C77"/>
    <w:rsid w:val="00270E01"/>
    <w:rsid w:val="00272F84"/>
    <w:rsid w:val="00286096"/>
    <w:rsid w:val="00292FEE"/>
    <w:rsid w:val="002A1EB5"/>
    <w:rsid w:val="002C6A19"/>
    <w:rsid w:val="002D76E5"/>
    <w:rsid w:val="00306DD1"/>
    <w:rsid w:val="003172AD"/>
    <w:rsid w:val="00342E43"/>
    <w:rsid w:val="00346273"/>
    <w:rsid w:val="00350278"/>
    <w:rsid w:val="003634B0"/>
    <w:rsid w:val="00365D67"/>
    <w:rsid w:val="00397CFC"/>
    <w:rsid w:val="003A7A08"/>
    <w:rsid w:val="003A7F4A"/>
    <w:rsid w:val="003B2CA1"/>
    <w:rsid w:val="003C3299"/>
    <w:rsid w:val="003D28C9"/>
    <w:rsid w:val="003E0DFC"/>
    <w:rsid w:val="003E4430"/>
    <w:rsid w:val="003F2B32"/>
    <w:rsid w:val="00402E8E"/>
    <w:rsid w:val="00410AC2"/>
    <w:rsid w:val="004201C4"/>
    <w:rsid w:val="00431CDB"/>
    <w:rsid w:val="004323C5"/>
    <w:rsid w:val="00432CD9"/>
    <w:rsid w:val="0043512F"/>
    <w:rsid w:val="0043682D"/>
    <w:rsid w:val="00436CB2"/>
    <w:rsid w:val="00443911"/>
    <w:rsid w:val="0045252B"/>
    <w:rsid w:val="00453996"/>
    <w:rsid w:val="00464B0C"/>
    <w:rsid w:val="0047341C"/>
    <w:rsid w:val="00485DBE"/>
    <w:rsid w:val="00490036"/>
    <w:rsid w:val="00494932"/>
    <w:rsid w:val="004974C8"/>
    <w:rsid w:val="004C5D7D"/>
    <w:rsid w:val="004F5B41"/>
    <w:rsid w:val="004F6841"/>
    <w:rsid w:val="00507AB0"/>
    <w:rsid w:val="00510DD3"/>
    <w:rsid w:val="005270E2"/>
    <w:rsid w:val="00532879"/>
    <w:rsid w:val="00535458"/>
    <w:rsid w:val="00551767"/>
    <w:rsid w:val="00560093"/>
    <w:rsid w:val="005623D3"/>
    <w:rsid w:val="00567779"/>
    <w:rsid w:val="00573F42"/>
    <w:rsid w:val="00597B99"/>
    <w:rsid w:val="005A60D9"/>
    <w:rsid w:val="005A72FD"/>
    <w:rsid w:val="005B7537"/>
    <w:rsid w:val="005B7F80"/>
    <w:rsid w:val="005D0B4A"/>
    <w:rsid w:val="005E4B3F"/>
    <w:rsid w:val="005F7E0C"/>
    <w:rsid w:val="006034C0"/>
    <w:rsid w:val="00607E62"/>
    <w:rsid w:val="00611FA3"/>
    <w:rsid w:val="006276CA"/>
    <w:rsid w:val="00627E6B"/>
    <w:rsid w:val="00627F1D"/>
    <w:rsid w:val="006313D4"/>
    <w:rsid w:val="00632176"/>
    <w:rsid w:val="00642BEE"/>
    <w:rsid w:val="00646EDE"/>
    <w:rsid w:val="00650FFC"/>
    <w:rsid w:val="006566FB"/>
    <w:rsid w:val="00656CF6"/>
    <w:rsid w:val="006618D9"/>
    <w:rsid w:val="006621DB"/>
    <w:rsid w:val="00672695"/>
    <w:rsid w:val="0067772B"/>
    <w:rsid w:val="006862EC"/>
    <w:rsid w:val="00690F6D"/>
    <w:rsid w:val="006A0BFC"/>
    <w:rsid w:val="006A3959"/>
    <w:rsid w:val="006B0C4E"/>
    <w:rsid w:val="006B2A33"/>
    <w:rsid w:val="006B40A6"/>
    <w:rsid w:val="006C0CAA"/>
    <w:rsid w:val="006D15D6"/>
    <w:rsid w:val="006E47D9"/>
    <w:rsid w:val="006F1D19"/>
    <w:rsid w:val="006F3BA6"/>
    <w:rsid w:val="0070163D"/>
    <w:rsid w:val="0071268C"/>
    <w:rsid w:val="00712B9F"/>
    <w:rsid w:val="00714194"/>
    <w:rsid w:val="00715CC3"/>
    <w:rsid w:val="00717D19"/>
    <w:rsid w:val="00733BC3"/>
    <w:rsid w:val="007574BF"/>
    <w:rsid w:val="00762F5A"/>
    <w:rsid w:val="00765820"/>
    <w:rsid w:val="00775DE7"/>
    <w:rsid w:val="00793343"/>
    <w:rsid w:val="00797201"/>
    <w:rsid w:val="007A104E"/>
    <w:rsid w:val="007A65A4"/>
    <w:rsid w:val="007D041D"/>
    <w:rsid w:val="007E0401"/>
    <w:rsid w:val="007E1DB2"/>
    <w:rsid w:val="007F6291"/>
    <w:rsid w:val="008013BD"/>
    <w:rsid w:val="00817A73"/>
    <w:rsid w:val="00822044"/>
    <w:rsid w:val="00822550"/>
    <w:rsid w:val="00837067"/>
    <w:rsid w:val="00842020"/>
    <w:rsid w:val="0084371D"/>
    <w:rsid w:val="00852DEA"/>
    <w:rsid w:val="008572A6"/>
    <w:rsid w:val="008622F1"/>
    <w:rsid w:val="00864938"/>
    <w:rsid w:val="00885C91"/>
    <w:rsid w:val="00896B09"/>
    <w:rsid w:val="008A057A"/>
    <w:rsid w:val="008B3086"/>
    <w:rsid w:val="008B729E"/>
    <w:rsid w:val="008D03A1"/>
    <w:rsid w:val="008D45FB"/>
    <w:rsid w:val="008E5CC9"/>
    <w:rsid w:val="008E6997"/>
    <w:rsid w:val="008F1C6F"/>
    <w:rsid w:val="00914DC8"/>
    <w:rsid w:val="009225D2"/>
    <w:rsid w:val="00924CDC"/>
    <w:rsid w:val="009411D7"/>
    <w:rsid w:val="009446A8"/>
    <w:rsid w:val="00945C46"/>
    <w:rsid w:val="009469CE"/>
    <w:rsid w:val="00951F06"/>
    <w:rsid w:val="00952CFC"/>
    <w:rsid w:val="00962E93"/>
    <w:rsid w:val="00984243"/>
    <w:rsid w:val="009878BC"/>
    <w:rsid w:val="009B0388"/>
    <w:rsid w:val="009B2BFC"/>
    <w:rsid w:val="009B5074"/>
    <w:rsid w:val="009B7717"/>
    <w:rsid w:val="009C26A1"/>
    <w:rsid w:val="009D2197"/>
    <w:rsid w:val="009D26B7"/>
    <w:rsid w:val="009F3530"/>
    <w:rsid w:val="009F38F5"/>
    <w:rsid w:val="00A061CE"/>
    <w:rsid w:val="00A124F1"/>
    <w:rsid w:val="00A14836"/>
    <w:rsid w:val="00A21DB9"/>
    <w:rsid w:val="00A22C32"/>
    <w:rsid w:val="00A30654"/>
    <w:rsid w:val="00A365B0"/>
    <w:rsid w:val="00A379E5"/>
    <w:rsid w:val="00A46B8A"/>
    <w:rsid w:val="00A571F8"/>
    <w:rsid w:val="00A6046F"/>
    <w:rsid w:val="00A664FB"/>
    <w:rsid w:val="00A72459"/>
    <w:rsid w:val="00A72A62"/>
    <w:rsid w:val="00A74E84"/>
    <w:rsid w:val="00A9722E"/>
    <w:rsid w:val="00AA48D4"/>
    <w:rsid w:val="00AB3907"/>
    <w:rsid w:val="00AD5DF6"/>
    <w:rsid w:val="00AD7260"/>
    <w:rsid w:val="00AE684A"/>
    <w:rsid w:val="00AF55A0"/>
    <w:rsid w:val="00B159F7"/>
    <w:rsid w:val="00B251F8"/>
    <w:rsid w:val="00B51A99"/>
    <w:rsid w:val="00B61B8B"/>
    <w:rsid w:val="00B63894"/>
    <w:rsid w:val="00B74257"/>
    <w:rsid w:val="00B76252"/>
    <w:rsid w:val="00B807BC"/>
    <w:rsid w:val="00B81AF4"/>
    <w:rsid w:val="00B906C6"/>
    <w:rsid w:val="00B9759E"/>
    <w:rsid w:val="00BA7144"/>
    <w:rsid w:val="00BC28A4"/>
    <w:rsid w:val="00BC6E63"/>
    <w:rsid w:val="00BE194E"/>
    <w:rsid w:val="00BF1D6E"/>
    <w:rsid w:val="00BF72C7"/>
    <w:rsid w:val="00C068C4"/>
    <w:rsid w:val="00C06E52"/>
    <w:rsid w:val="00C17F35"/>
    <w:rsid w:val="00C21FB4"/>
    <w:rsid w:val="00C2239B"/>
    <w:rsid w:val="00C62E1A"/>
    <w:rsid w:val="00C724B2"/>
    <w:rsid w:val="00C761C6"/>
    <w:rsid w:val="00C83D61"/>
    <w:rsid w:val="00C90AAF"/>
    <w:rsid w:val="00C91B14"/>
    <w:rsid w:val="00C91DAC"/>
    <w:rsid w:val="00CD0ADE"/>
    <w:rsid w:val="00CD51C2"/>
    <w:rsid w:val="00CE4D8A"/>
    <w:rsid w:val="00CE6492"/>
    <w:rsid w:val="00CF40C6"/>
    <w:rsid w:val="00D0150A"/>
    <w:rsid w:val="00D03FBE"/>
    <w:rsid w:val="00D07976"/>
    <w:rsid w:val="00D26CE8"/>
    <w:rsid w:val="00D42E9E"/>
    <w:rsid w:val="00D43451"/>
    <w:rsid w:val="00D44ED0"/>
    <w:rsid w:val="00D57B9C"/>
    <w:rsid w:val="00D84AD4"/>
    <w:rsid w:val="00D9718B"/>
    <w:rsid w:val="00DD34CA"/>
    <w:rsid w:val="00DE1908"/>
    <w:rsid w:val="00DE495A"/>
    <w:rsid w:val="00E00411"/>
    <w:rsid w:val="00E126E0"/>
    <w:rsid w:val="00E1273C"/>
    <w:rsid w:val="00E15A4C"/>
    <w:rsid w:val="00E2042E"/>
    <w:rsid w:val="00E21E2C"/>
    <w:rsid w:val="00E24679"/>
    <w:rsid w:val="00E444E0"/>
    <w:rsid w:val="00E74F60"/>
    <w:rsid w:val="00E922F0"/>
    <w:rsid w:val="00E94B99"/>
    <w:rsid w:val="00E961A7"/>
    <w:rsid w:val="00EA151B"/>
    <w:rsid w:val="00EA28BB"/>
    <w:rsid w:val="00EA4141"/>
    <w:rsid w:val="00EB6B7D"/>
    <w:rsid w:val="00EC6C34"/>
    <w:rsid w:val="00ED0B32"/>
    <w:rsid w:val="00ED3F5B"/>
    <w:rsid w:val="00ED75FA"/>
    <w:rsid w:val="00EE3723"/>
    <w:rsid w:val="00EE53E6"/>
    <w:rsid w:val="00EE7026"/>
    <w:rsid w:val="00EF217D"/>
    <w:rsid w:val="00F13494"/>
    <w:rsid w:val="00F2560A"/>
    <w:rsid w:val="00F32516"/>
    <w:rsid w:val="00F36FBB"/>
    <w:rsid w:val="00F409BC"/>
    <w:rsid w:val="00F4272C"/>
    <w:rsid w:val="00F53D9E"/>
    <w:rsid w:val="00F60AF2"/>
    <w:rsid w:val="00F904C5"/>
    <w:rsid w:val="00FB2ACB"/>
    <w:rsid w:val="00FC0581"/>
    <w:rsid w:val="00FD2859"/>
    <w:rsid w:val="00FE34A6"/>
    <w:rsid w:val="00FE36CB"/>
    <w:rsid w:val="00FF0D29"/>
    <w:rsid w:val="00FF494B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94823-8095-4E06-BC21-A1FF0A40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63894"/>
    <w:pPr>
      <w:widowControl w:val="0"/>
      <w:autoSpaceDE w:val="0"/>
      <w:autoSpaceDN w:val="0"/>
      <w:adjustRightInd w:val="0"/>
      <w:spacing w:after="0" w:line="240" w:lineRule="auto"/>
    </w:pPr>
    <w:rPr>
      <w:rFonts w:ascii="Archer Book" w:eastAsia="Times New Roman" w:hAnsi="Archer Book" w:cs="Archer Book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8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894"/>
    <w:rPr>
      <w:rFonts w:ascii="Archer Book" w:eastAsia="Times New Roman" w:hAnsi="Archer Book" w:cs="Archer Book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638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94"/>
    <w:rPr>
      <w:rFonts w:ascii="Archer Book" w:eastAsia="Times New Roman" w:hAnsi="Archer Book" w:cs="Archer Book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DFA55069.dotm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regional coastal plan appendix 6 form b</dc:title>
  <dc:subject/>
  <dc:creator/>
  <cp:keywords/>
  <dc:description/>
  <cp:lastModifiedBy>Melissa Reid</cp:lastModifiedBy>
  <cp:revision>3</cp:revision>
  <dcterms:created xsi:type="dcterms:W3CDTF">2017-08-23T21:22:00Z</dcterms:created>
  <dcterms:modified xsi:type="dcterms:W3CDTF">2017-08-23T21:48:00Z</dcterms:modified>
</cp:coreProperties>
</file>