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2621D4AE" w:rsidR="00AB4D05" w:rsidRDefault="00AB4D05" w:rsidP="00A81052">
      <w:pPr>
        <w:tabs>
          <w:tab w:val="left" w:pos="459"/>
          <w:tab w:val="left" w:pos="885"/>
          <w:tab w:val="left" w:pos="5760"/>
          <w:tab w:val="left" w:pos="6521"/>
          <w:tab w:val="left" w:pos="7200"/>
          <w:tab w:val="left" w:pos="7920"/>
          <w:tab w:val="left" w:pos="8640"/>
        </w:tabs>
        <w:suppressAutoHyphens/>
        <w:ind w:right="-96"/>
        <w:rPr>
          <w:rFonts w:cs="Arial"/>
        </w:rPr>
      </w:pPr>
      <w:r>
        <w:t>Email your completed objection or submission and any attachments</w:t>
      </w:r>
      <w:r w:rsidRPr="00936FD1">
        <w:t xml:space="preserve"> to</w:t>
      </w:r>
      <w:r w:rsidR="00A81052">
        <w:t xml:space="preserve"> </w:t>
      </w:r>
      <w:hyperlink r:id="rId10" w:history="1">
        <w:r w:rsidR="00A81052" w:rsidRPr="00EF04EE">
          <w:rPr>
            <w:rStyle w:val="Hyperlink"/>
            <w:rFonts w:cs="Arial"/>
            <w:iCs/>
            <w:lang w:eastAsia="en-NZ"/>
          </w:rPr>
          <w:t>DNSubmissions@doc.govt.nz</w:t>
        </w:r>
      </w:hyperlink>
      <w:r w:rsidRPr="00936FD1">
        <w:t xml:space="preserve">.  You may also mail your </w:t>
      </w:r>
      <w:r>
        <w:t xml:space="preserve">objection or </w:t>
      </w:r>
      <w:r w:rsidRPr="00936FD1">
        <w:t xml:space="preserve">submission to: </w:t>
      </w:r>
      <w:r>
        <w:t>Director-General</w:t>
      </w:r>
      <w:r w:rsidRPr="00936FD1">
        <w:t>, Department of Conservation,</w:t>
      </w:r>
      <w:r w:rsidR="00A81052">
        <w:t xml:space="preserve"> </w:t>
      </w:r>
      <w:bookmarkStart w:id="0" w:name="_Hlk29987137"/>
      <w:r w:rsidR="00A81052" w:rsidRPr="008D0DD2">
        <w:rPr>
          <w:rFonts w:cs="Arial"/>
          <w:color w:val="000000"/>
        </w:rPr>
        <w:t>Level 1, John Wickliffe House</w:t>
      </w:r>
      <w:r w:rsidR="00A81052">
        <w:rPr>
          <w:rFonts w:cs="Arial"/>
          <w:color w:val="000000"/>
        </w:rPr>
        <w:t xml:space="preserve">, </w:t>
      </w:r>
      <w:r w:rsidR="00A81052" w:rsidRPr="008D0DD2">
        <w:rPr>
          <w:rFonts w:cs="Arial"/>
          <w:color w:val="000000"/>
        </w:rPr>
        <w:t>265 Princes Street</w:t>
      </w:r>
      <w:r w:rsidR="00A81052">
        <w:rPr>
          <w:rFonts w:cs="Arial"/>
          <w:color w:val="000000"/>
        </w:rPr>
        <w:t xml:space="preserve">, </w:t>
      </w:r>
      <w:r w:rsidR="00A81052" w:rsidRPr="008D0DD2">
        <w:rPr>
          <w:rFonts w:cs="Arial"/>
          <w:color w:val="000000"/>
        </w:rPr>
        <w:t>Dunedin</w:t>
      </w:r>
      <w:r w:rsidR="00A81052" w:rsidRPr="008D0DD2">
        <w:rPr>
          <w:rFonts w:cs="Arial"/>
        </w:rPr>
        <w:t xml:space="preserve"> 9016</w:t>
      </w:r>
      <w:bookmarkEnd w:id="0"/>
      <w:r w:rsidR="00A81052">
        <w:rPr>
          <w:color w:val="FF0000"/>
        </w:rPr>
        <w:t>.</w:t>
      </w:r>
      <w:r>
        <w:rPr>
          <w:color w:val="FF0000"/>
        </w:rPr>
        <w:t xml:space="preserve"> </w:t>
      </w:r>
      <w:r w:rsidR="00920393">
        <w:rPr>
          <w:rFonts w:cs="Arial"/>
        </w:rPr>
        <w:t>Attention: Lisa Wheeler, Senior Permissions Advisor, 59942-SER.</w:t>
      </w:r>
    </w:p>
    <w:p w14:paraId="439D8A0C" w14:textId="77777777" w:rsidR="00A81052" w:rsidRPr="00A81052" w:rsidRDefault="00A81052" w:rsidP="00A81052">
      <w:pPr>
        <w:tabs>
          <w:tab w:val="left" w:pos="459"/>
          <w:tab w:val="left" w:pos="885"/>
          <w:tab w:val="left" w:pos="5760"/>
          <w:tab w:val="left" w:pos="6521"/>
          <w:tab w:val="left" w:pos="7200"/>
          <w:tab w:val="left" w:pos="7920"/>
          <w:tab w:val="left" w:pos="8640"/>
        </w:tabs>
        <w:suppressAutoHyphens/>
        <w:ind w:right="-96"/>
        <w:rPr>
          <w:rFonts w:cs="Arial"/>
        </w:rPr>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C341241" w:rsidR="00AB4D05" w:rsidRDefault="00AB4D05" w:rsidP="00AB4D05">
      <w:pPr>
        <w:pStyle w:val="Body"/>
      </w:pPr>
      <w:r>
        <w:t>The closing date for sending objections or submissions to the Director-General on this matter is</w:t>
      </w:r>
      <w:r w:rsidR="00A81052">
        <w:t xml:space="preserve"> </w:t>
      </w:r>
      <w:r w:rsidR="00920393">
        <w:rPr>
          <w:b/>
          <w:bCs/>
        </w:rPr>
        <w:t>Mon</w:t>
      </w:r>
      <w:r w:rsidR="00A81052" w:rsidRPr="00A81052">
        <w:rPr>
          <w:b/>
          <w:bCs/>
        </w:rPr>
        <w:t xml:space="preserve">day </w:t>
      </w:r>
      <w:r w:rsidR="00920393">
        <w:rPr>
          <w:b/>
          <w:bCs/>
        </w:rPr>
        <w:t>6 April</w:t>
      </w:r>
      <w:r w:rsidR="00A81052" w:rsidRPr="00A81052">
        <w:rPr>
          <w:b/>
          <w:bCs/>
        </w:rPr>
        <w:t xml:space="preserve">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AE8CC1B" w:rsidR="001C064D" w:rsidRDefault="001C064D">
      <w:pPr>
        <w:rPr>
          <w:rFonts w:cs="Arial"/>
        </w:rPr>
      </w:pPr>
      <w:bookmarkStart w:id="1" w:name="_GoBack"/>
      <w:bookmarkEnd w:id="1"/>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2E6E0451" w:rsidR="00AB4D05" w:rsidRPr="00A81052" w:rsidRDefault="00A81052" w:rsidP="008C6EEE">
            <w:pPr>
              <w:pStyle w:val="TableBody"/>
              <w:rPr>
                <w:b/>
                <w:bCs/>
              </w:rPr>
            </w:pPr>
            <w:r w:rsidRPr="00A81052">
              <w:rPr>
                <w:b/>
                <w:bCs/>
              </w:rPr>
              <w:t>59942-SER – Go Orange Limited, Trading as Canyon Brew</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107B5155" w:rsidR="00AB4D05" w:rsidRPr="00A81052" w:rsidRDefault="00A81052" w:rsidP="00A81052">
            <w:pPr>
              <w:pStyle w:val="TableBody"/>
            </w:pPr>
            <w:bookmarkStart w:id="2" w:name="_Hlk500151882"/>
            <w:r>
              <w:t>To vary their existing concession to operate a canning plant and to extend the outdoor dining area over part of Morning Star Beach Recreation Reserve.</w:t>
            </w:r>
          </w:p>
        </w:tc>
      </w:tr>
    </w:tbl>
    <w:bookmarkEnd w:id="2"/>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92039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522DADF4" w:rsidR="00AB4D05" w:rsidRPr="00A81052" w:rsidRDefault="00A81052" w:rsidP="008C6EEE">
            <w:pPr>
              <w:pStyle w:val="TableBody"/>
              <w:rPr>
                <w:b/>
                <w:bCs/>
              </w:rPr>
            </w:pPr>
            <w:r w:rsidRPr="00A81052">
              <w:rPr>
                <w:b/>
                <w:bCs/>
              </w:rPr>
              <w:t>59942-SER – Go Orange Limited, Trading as Canyon Brew</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641F6688" w:rsidR="00AB4D05" w:rsidRDefault="00A81052" w:rsidP="00A81052">
            <w:pPr>
              <w:pStyle w:val="TableBody"/>
            </w:pPr>
            <w:r>
              <w:t>To vary their existing concession to operate a canning plant and to extend the outdoor dining area over part of Morning Star Beach Recreation Reserve.</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3" w:name="_Hlk500154944"/>
            <w:r w:rsidRPr="00AD63DA">
              <w:t>or person authorised on behalf of submitter</w:t>
            </w:r>
            <w:bookmarkEnd w:id="3"/>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4" w:name="_Hlk500154103"/>
      <w:r>
        <w:t>D.</w:t>
      </w:r>
      <w:r>
        <w:tab/>
        <w:t>Statement of Support, Neutrality or Opposition</w:t>
      </w:r>
    </w:p>
    <w:p w14:paraId="5BB16B37" w14:textId="25DD2845" w:rsidR="00AB4D05" w:rsidRDefault="0092039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92039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92039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5" w:name="_Hlk500154455"/>
      <w:bookmarkEnd w:id="4"/>
      <w:r>
        <w:t>E.</w:t>
      </w:r>
      <w:r>
        <w:tab/>
        <w:t>Hearing Request</w:t>
      </w:r>
    </w:p>
    <w:p w14:paraId="1D1556DD" w14:textId="06673F22" w:rsidR="00AB4D05" w:rsidRDefault="0092039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92039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349D511" w:rsidR="00AB4D05" w:rsidRPr="001C7D61" w:rsidRDefault="00AB4D05" w:rsidP="00AB4D05">
      <w:pPr>
        <w:pStyle w:val="TableBody"/>
        <w:rPr>
          <w:color w:val="FF0000"/>
        </w:rPr>
      </w:pPr>
      <w:r>
        <w:br w:type="page"/>
      </w:r>
      <w:r>
        <w:lastRenderedPageBreak/>
        <w:t>Permissions Application Number</w:t>
      </w:r>
      <w:r w:rsidR="00A81052">
        <w:t>: 59942-SER</w:t>
      </w:r>
    </w:p>
    <w:p w14:paraId="4D5EB9F7" w14:textId="77777777" w:rsidR="00AB4D05" w:rsidRDefault="00AB4D05" w:rsidP="00AB4D05">
      <w:pPr>
        <w:pStyle w:val="Heading1"/>
      </w:pPr>
      <w:r>
        <w:t>F.</w:t>
      </w:r>
      <w:r>
        <w:tab/>
        <w:t>Objection or submission</w:t>
      </w:r>
    </w:p>
    <w:bookmarkEnd w:id="5"/>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6"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7" w:name="_Hlk500154330"/>
      <w:bookmarkEnd w:id="6"/>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8" w:name="_Hlk500154383"/>
            <w:bookmarkEnd w:id="7"/>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8"/>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7E2BF10" w:rsidR="001C7D61" w:rsidRPr="00A81052" w:rsidRDefault="00AB4D05" w:rsidP="00A81052">
      <w:pPr>
        <w:tabs>
          <w:tab w:val="left" w:pos="459"/>
          <w:tab w:val="left" w:pos="885"/>
          <w:tab w:val="left" w:pos="5760"/>
          <w:tab w:val="left" w:pos="6521"/>
          <w:tab w:val="left" w:pos="7200"/>
          <w:tab w:val="left" w:pos="7920"/>
          <w:tab w:val="left" w:pos="8640"/>
        </w:tabs>
        <w:suppressAutoHyphens/>
        <w:ind w:right="-96"/>
        <w:rPr>
          <w:rFonts w:cs="Arial"/>
        </w:rPr>
      </w:pPr>
      <w:r>
        <w:t>C</w:t>
      </w:r>
      <w:r w:rsidRPr="00936FD1">
        <w:t xml:space="preserve">omplete this form and </w:t>
      </w:r>
      <w:r>
        <w:t>email</w:t>
      </w:r>
      <w:r w:rsidRPr="00936FD1">
        <w:t xml:space="preserve"> to </w:t>
      </w:r>
      <w:hyperlink r:id="rId12" w:history="1">
        <w:r w:rsidR="00A81052" w:rsidRPr="00EF04EE">
          <w:rPr>
            <w:rStyle w:val="Hyperlink"/>
            <w:rFonts w:cs="Arial"/>
            <w:iCs/>
            <w:lang w:eastAsia="en-NZ"/>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rsidR="00A81052">
        <w:t xml:space="preserve"> </w:t>
      </w:r>
      <w:r w:rsidR="00A81052" w:rsidRPr="008D0DD2">
        <w:rPr>
          <w:rFonts w:cs="Arial"/>
          <w:color w:val="000000"/>
        </w:rPr>
        <w:t>Level 1, John Wickliffe House</w:t>
      </w:r>
      <w:r w:rsidR="00A81052">
        <w:rPr>
          <w:rFonts w:cs="Arial"/>
          <w:color w:val="000000"/>
        </w:rPr>
        <w:t xml:space="preserve">, </w:t>
      </w:r>
      <w:r w:rsidR="00A81052" w:rsidRPr="008D0DD2">
        <w:rPr>
          <w:rFonts w:cs="Arial"/>
          <w:color w:val="000000"/>
        </w:rPr>
        <w:t>265 Princes Street</w:t>
      </w:r>
      <w:r w:rsidR="00A81052">
        <w:rPr>
          <w:rFonts w:cs="Arial"/>
          <w:color w:val="000000"/>
        </w:rPr>
        <w:t xml:space="preserve">, </w:t>
      </w:r>
      <w:r w:rsidR="00A81052" w:rsidRPr="008D0DD2">
        <w:rPr>
          <w:rFonts w:cs="Arial"/>
          <w:color w:val="000000"/>
        </w:rPr>
        <w:t>Dunedin</w:t>
      </w:r>
      <w:r w:rsidR="00A81052" w:rsidRPr="008D0DD2">
        <w:rPr>
          <w:rFonts w:cs="Arial"/>
        </w:rPr>
        <w:t xml:space="preserve"> 9016</w:t>
      </w:r>
      <w:r w:rsidR="00A81052">
        <w:rPr>
          <w:rFonts w:cs="Arial"/>
        </w:rPr>
        <w:t>. Attention: Lisa Wheeler, Senior Permissions Advisor, 59942-SER.</w:t>
      </w:r>
      <w:r w:rsidR="00A81052">
        <w:rPr>
          <w:color w:val="FF0000"/>
        </w:rPr>
        <w:t xml:space="preserve"> </w:t>
      </w:r>
    </w:p>
    <w:sectPr w:rsidR="001C7D61" w:rsidRPr="00A81052"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0393"/>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1052"/>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F1EB-1DA8-4B9B-847B-34EEA81D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29C4F604</Template>
  <TotalTime>4</TotalTime>
  <Pages>4</Pages>
  <Words>797</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5420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Lisa Wheeler</cp:lastModifiedBy>
  <cp:revision>3</cp:revision>
  <cp:lastPrinted>2018-02-01T22:54:00Z</cp:lastPrinted>
  <dcterms:created xsi:type="dcterms:W3CDTF">2020-02-16T21:41:00Z</dcterms:created>
  <dcterms:modified xsi:type="dcterms:W3CDTF">2020-03-01T20:45:00Z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DOC-6213094</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7114197</vt:lpwstr>
  </property>
  <property fmtid="{D5CDD505-2E9C-101B-9397-08002B2CF9AE}" pid="14" name="DISidcName">
    <vt:lpwstr>docprd12con116200</vt:lpwstr>
  </property>
  <property fmtid="{D5CDD505-2E9C-101B-9397-08002B2CF9AE}" pid="15" name="DISTaskPaneUrl">
    <vt:lpwstr>https://doccm.doc.govt.nz/cs/idcplg?IdcService=DESKTOP_DOC_INFO&amp;dDocName=DOC-6213094&amp;dID=7114197&amp;ClientControlled=DocMan,taskpane&amp;coreContentOnly=1</vt:lpwstr>
  </property>
</Properties>
</file>